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10314" w:type="dxa"/>
        <w:tblLayout w:type="fixed"/>
        <w:tblLook w:val="01E0"/>
      </w:tblPr>
      <w:tblGrid>
        <w:gridCol w:w="4928"/>
        <w:gridCol w:w="5386"/>
      </w:tblGrid>
      <w:tr w:rsidR="009D14AA" w:rsidRPr="006E7BCD">
        <w:trPr>
          <w:trHeight w:val="5670"/>
        </w:trPr>
        <w:tc>
          <w:tcPr>
            <w:tcW w:w="4928" w:type="dxa"/>
          </w:tcPr>
          <w:p w:rsidR="009D14AA" w:rsidRPr="006E7BCD" w:rsidRDefault="009D14AA" w:rsidP="000E2351">
            <w:pPr>
              <w:ind w:right="-108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Заявление принято«____»</w:t>
            </w:r>
            <w:r w:rsidRPr="006E7BCD">
              <w:rPr>
                <w:spacing w:val="-4"/>
                <w:sz w:val="24"/>
                <w:szCs w:val="24"/>
              </w:rPr>
              <w:t xml:space="preserve"> _________</w:t>
            </w:r>
            <w:r w:rsidRPr="006E7BCD">
              <w:rPr>
                <w:sz w:val="24"/>
                <w:szCs w:val="24"/>
              </w:rPr>
              <w:t xml:space="preserve"> 20___ г.,</w:t>
            </w:r>
          </w:p>
          <w:p w:rsidR="009D14AA" w:rsidRPr="006E7BCD" w:rsidRDefault="009D14AA" w:rsidP="00B51528">
            <w:pPr>
              <w:ind w:right="-250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рег. № ___________________________________</w:t>
            </w:r>
          </w:p>
          <w:p w:rsidR="009D14AA" w:rsidRPr="006E7BCD" w:rsidRDefault="009D14AA" w:rsidP="00B872A2">
            <w:pPr>
              <w:ind w:right="-250"/>
              <w:jc w:val="both"/>
              <w:rPr>
                <w:sz w:val="10"/>
                <w:szCs w:val="10"/>
              </w:rPr>
            </w:pPr>
          </w:p>
          <w:p w:rsidR="009D14AA" w:rsidRPr="006E7BCD" w:rsidRDefault="009D14AA" w:rsidP="00B872A2">
            <w:pPr>
              <w:ind w:right="-25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</w:t>
            </w:r>
          </w:p>
          <w:p w:rsidR="009D14AA" w:rsidRPr="006E7BCD" w:rsidRDefault="009D14AA" w:rsidP="00B872A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</w:t>
            </w:r>
            <w:r w:rsidRPr="006E7BCD">
              <w:rPr>
                <w:sz w:val="18"/>
                <w:szCs w:val="18"/>
                <w:lang w:eastAsia="en-US"/>
              </w:rPr>
              <w:t>фамилия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6E7BCD">
              <w:rPr>
                <w:sz w:val="18"/>
                <w:szCs w:val="18"/>
                <w:lang w:eastAsia="en-US"/>
              </w:rPr>
              <w:t xml:space="preserve"> инициалы</w:t>
            </w:r>
            <w:r>
              <w:rPr>
                <w:sz w:val="18"/>
                <w:szCs w:val="18"/>
                <w:lang w:eastAsia="en-US"/>
              </w:rPr>
              <w:t xml:space="preserve"> и</w:t>
            </w:r>
            <w:r w:rsidRPr="006E7BCD">
              <w:rPr>
                <w:sz w:val="18"/>
                <w:szCs w:val="18"/>
                <w:lang w:eastAsia="en-US"/>
              </w:rPr>
              <w:t xml:space="preserve"> подпись </w:t>
            </w:r>
            <w:r w:rsidRPr="006E7BCD">
              <w:rPr>
                <w:sz w:val="18"/>
                <w:szCs w:val="18"/>
              </w:rPr>
              <w:t>должностного лица)</w:t>
            </w:r>
          </w:p>
          <w:p w:rsidR="009D14AA" w:rsidRPr="006E7BCD" w:rsidRDefault="009D14AA" w:rsidP="00B872A2">
            <w:pPr>
              <w:ind w:left="-100"/>
              <w:rPr>
                <w:sz w:val="8"/>
                <w:szCs w:val="8"/>
              </w:rPr>
            </w:pPr>
          </w:p>
          <w:p w:rsidR="009D14AA" w:rsidRPr="006E7BCD" w:rsidRDefault="009D14AA" w:rsidP="00B872A2">
            <w:pPr>
              <w:spacing w:line="360" w:lineRule="exact"/>
              <w:ind w:left="-10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Запись акта о рождении</w:t>
            </w:r>
          </w:p>
          <w:p w:rsidR="009D14AA" w:rsidRPr="006E7BCD" w:rsidRDefault="009D14AA" w:rsidP="00B872A2">
            <w:pPr>
              <w:spacing w:line="360" w:lineRule="exact"/>
              <w:ind w:left="-100" w:right="-25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№ ______________________________________</w:t>
            </w:r>
          </w:p>
          <w:p w:rsidR="009D14AA" w:rsidRPr="006E7BCD" w:rsidRDefault="009D14AA" w:rsidP="00B872A2">
            <w:pPr>
              <w:spacing w:line="360" w:lineRule="exact"/>
              <w:ind w:left="-10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 «_____»</w:t>
            </w:r>
            <w:r w:rsidRPr="006E7BCD">
              <w:rPr>
                <w:spacing w:val="-4"/>
                <w:sz w:val="24"/>
                <w:szCs w:val="24"/>
              </w:rPr>
              <w:t xml:space="preserve">_____________ </w:t>
            </w:r>
            <w:r w:rsidRPr="006E7BCD">
              <w:rPr>
                <w:sz w:val="24"/>
                <w:szCs w:val="24"/>
              </w:rPr>
              <w:t xml:space="preserve">20____ г. </w:t>
            </w:r>
          </w:p>
          <w:p w:rsidR="009D14AA" w:rsidRPr="006E7BCD" w:rsidRDefault="009D14AA" w:rsidP="00B872A2">
            <w:pPr>
              <w:ind w:left="-100" w:firstLine="10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D14AA" w:rsidRPr="006E7BCD" w:rsidRDefault="009D14AA" w:rsidP="00B872A2">
            <w:pPr>
              <w:ind w:left="34" w:right="-3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ЗАГС администрации Киквидзенского муниципального района Волгоградской области</w:t>
            </w:r>
            <w:r w:rsidRPr="006E7BCD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</w:t>
            </w:r>
          </w:p>
          <w:p w:rsidR="009D14AA" w:rsidRPr="006E7BCD" w:rsidRDefault="009D14AA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9D14AA" w:rsidRPr="006E7BCD" w:rsidRDefault="009D14AA" w:rsidP="00B872A2">
            <w:pPr>
              <w:ind w:left="34" w:right="-3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Римма Трофимовна</w:t>
            </w:r>
          </w:p>
          <w:p w:rsidR="009D14AA" w:rsidRPr="006E7BCD" w:rsidRDefault="009D14AA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(фамилия, имя, отчество (при наличии)</w:t>
            </w:r>
          </w:p>
          <w:p w:rsidR="009D14AA" w:rsidRPr="006E7BCD" w:rsidRDefault="009D14AA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</w:t>
            </w:r>
          </w:p>
          <w:p w:rsidR="009D14AA" w:rsidRPr="006E7BCD" w:rsidRDefault="009D14AA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(должность)</w:t>
            </w:r>
          </w:p>
          <w:p w:rsidR="009D14AA" w:rsidRDefault="009D14AA" w:rsidP="004B7083">
            <w:pPr>
              <w:ind w:left="298" w:right="-5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«Киквидзенская ЦРБ» Волгоградской области</w:t>
            </w:r>
          </w:p>
          <w:p w:rsidR="009D14AA" w:rsidRPr="006E7BCD" w:rsidRDefault="009D14AA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</w:t>
            </w:r>
          </w:p>
          <w:p w:rsidR="009D14AA" w:rsidRDefault="009D14AA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 внутренних дел, органа опеки</w:t>
            </w:r>
            <w:r w:rsidRPr="006E7BCD">
              <w:rPr>
                <w:sz w:val="18"/>
                <w:szCs w:val="18"/>
              </w:rPr>
              <w:br/>
              <w:t>и попечительства, медицинской организации, воспитательной организации либо организации социального обслуживания)</w:t>
            </w:r>
            <w:r>
              <w:rPr>
                <w:sz w:val="18"/>
                <w:szCs w:val="18"/>
              </w:rPr>
              <w:t xml:space="preserve"> </w:t>
            </w:r>
          </w:p>
          <w:p w:rsidR="009D14AA" w:rsidRPr="006E7BCD" w:rsidRDefault="009D14AA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</w:p>
          <w:p w:rsidR="009D14AA" w:rsidRPr="006E7BCD" w:rsidRDefault="009D14AA" w:rsidP="004B7083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Волгоградская область, Киквидзенский район, станица Преображенская, ул. Комсомольская, 60</w:t>
            </w:r>
          </w:p>
          <w:p w:rsidR="009D14AA" w:rsidRPr="006E7BCD" w:rsidRDefault="009D14AA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(место нахождения)</w:t>
            </w:r>
          </w:p>
          <w:p w:rsidR="009D14AA" w:rsidRPr="006E7BCD" w:rsidRDefault="009D14AA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паспорт</w:t>
            </w:r>
          </w:p>
          <w:p w:rsidR="009D14AA" w:rsidRPr="006E7BCD" w:rsidRDefault="009D14AA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9D14AA" w:rsidRPr="006E7BCD" w:rsidRDefault="009D14AA" w:rsidP="004B7083">
            <w:pPr>
              <w:spacing w:line="192" w:lineRule="auto"/>
              <w:ind w:right="-392"/>
              <w:jc w:val="both"/>
              <w:rPr>
                <w:sz w:val="24"/>
                <w:szCs w:val="24"/>
              </w:rPr>
            </w:pPr>
          </w:p>
          <w:p w:rsidR="009D14AA" w:rsidRPr="006E7BCD" w:rsidRDefault="009D14AA" w:rsidP="00B872A2">
            <w:pPr>
              <w:spacing w:line="192" w:lineRule="auto"/>
              <w:ind w:left="34" w:right="-108"/>
              <w:jc w:val="both"/>
              <w:rPr>
                <w:sz w:val="4"/>
                <w:szCs w:val="4"/>
              </w:rPr>
            </w:pPr>
            <w:r w:rsidRPr="006E7BCD">
              <w:rPr>
                <w:sz w:val="24"/>
                <w:szCs w:val="24"/>
              </w:rPr>
              <w:t xml:space="preserve">серия </w:t>
            </w:r>
            <w:r>
              <w:rPr>
                <w:sz w:val="24"/>
                <w:szCs w:val="24"/>
              </w:rPr>
              <w:t>18 02</w:t>
            </w:r>
            <w:r w:rsidRPr="006E7BC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123456</w:t>
            </w:r>
            <w:r w:rsidRPr="006E7BCD">
              <w:rPr>
                <w:sz w:val="24"/>
                <w:szCs w:val="24"/>
              </w:rPr>
              <w:t>,</w:t>
            </w:r>
            <w:r w:rsidRPr="006E7BCD">
              <w:rPr>
                <w:sz w:val="24"/>
                <w:szCs w:val="24"/>
              </w:rPr>
              <w:br/>
            </w:r>
          </w:p>
          <w:p w:rsidR="009D14AA" w:rsidRPr="006E7BCD" w:rsidRDefault="009D14AA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ОВД Киквидзенского района Волгоградской области</w:t>
            </w:r>
            <w:r w:rsidRPr="006E7BCD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</w:t>
            </w:r>
          </w:p>
          <w:p w:rsidR="009D14AA" w:rsidRPr="006E7BCD" w:rsidRDefault="009D14AA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9D14AA" w:rsidRPr="006E7BCD" w:rsidRDefault="009D14AA" w:rsidP="00B872A2">
            <w:pPr>
              <w:spacing w:line="192" w:lineRule="auto"/>
              <w:ind w:left="34" w:right="-25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22.05.2002 г.__</w:t>
            </w:r>
          </w:p>
          <w:p w:rsidR="009D14AA" w:rsidRPr="006E7BCD" w:rsidRDefault="009D14AA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(дата выдачи)</w:t>
            </w:r>
          </w:p>
          <w:p w:rsidR="009D14AA" w:rsidRPr="006E7BCD" w:rsidRDefault="009D14AA" w:rsidP="00B872A2">
            <w:pPr>
              <w:spacing w:line="192" w:lineRule="auto"/>
              <w:ind w:left="34" w:right="-108"/>
              <w:jc w:val="center"/>
              <w:rPr>
                <w:sz w:val="12"/>
                <w:szCs w:val="12"/>
              </w:rPr>
            </w:pPr>
          </w:p>
        </w:tc>
      </w:tr>
    </w:tbl>
    <w:p w:rsidR="009D14AA" w:rsidRPr="006E7BCD" w:rsidRDefault="009D14AA" w:rsidP="001332B1">
      <w:pPr>
        <w:spacing w:line="228" w:lineRule="auto"/>
        <w:ind w:left="4820"/>
        <w:jc w:val="right"/>
        <w:rPr>
          <w:sz w:val="24"/>
          <w:szCs w:val="24"/>
        </w:rPr>
      </w:pPr>
      <w:r w:rsidRPr="006E7BCD">
        <w:rPr>
          <w:sz w:val="24"/>
          <w:szCs w:val="24"/>
        </w:rPr>
        <w:t>Форма № 5</w:t>
      </w:r>
    </w:p>
    <w:p w:rsidR="009D14AA" w:rsidRPr="006E7BCD" w:rsidRDefault="009D14AA" w:rsidP="007C3B22">
      <w:pPr>
        <w:adjustRightInd w:val="0"/>
        <w:spacing w:line="228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6E7BCD">
        <w:rPr>
          <w:b/>
          <w:bCs/>
          <w:sz w:val="24"/>
          <w:szCs w:val="24"/>
        </w:rPr>
        <w:t>ЗАЯВЛЕНИЕ О РОЖДЕНИИ РЕБЕНКА</w:t>
      </w:r>
      <w:r>
        <w:rPr>
          <w:b/>
          <w:bCs/>
          <w:sz w:val="24"/>
          <w:szCs w:val="24"/>
        </w:rPr>
        <w:t xml:space="preserve"> </w:t>
      </w:r>
      <w:r w:rsidRPr="006E7BCD">
        <w:rPr>
          <w:b/>
          <w:bCs/>
          <w:sz w:val="24"/>
          <w:szCs w:val="24"/>
        </w:rPr>
        <w:t>НАЙДЕННОГО (ПОДКИНУТОГО), ОСТАВЛЕННОГО МАТЕРЬЮ</w:t>
      </w:r>
      <w:r w:rsidRPr="006E7BCD">
        <w:rPr>
          <w:rStyle w:val="FootnoteReference"/>
          <w:sz w:val="24"/>
          <w:szCs w:val="24"/>
        </w:rPr>
        <w:footnoteReference w:id="2"/>
      </w:r>
    </w:p>
    <w:p w:rsidR="009D14AA" w:rsidRPr="006E7BCD" w:rsidRDefault="009D14AA" w:rsidP="001332B1">
      <w:pPr>
        <w:adjustRightInd w:val="0"/>
        <w:spacing w:line="216" w:lineRule="auto"/>
        <w:jc w:val="center"/>
        <w:outlineLvl w:val="0"/>
        <w:rPr>
          <w:b/>
          <w:bCs/>
          <w:sz w:val="24"/>
          <w:szCs w:val="24"/>
        </w:rPr>
      </w:pPr>
      <w:r w:rsidRPr="006E7BCD">
        <w:rPr>
          <w:b/>
          <w:bCs/>
          <w:sz w:val="24"/>
          <w:szCs w:val="24"/>
        </w:rPr>
        <w:t>(заполнятся сотрудником внутренних дел, органа опеки и попечительства</w:t>
      </w:r>
      <w:r w:rsidRPr="006E7BCD">
        <w:rPr>
          <w:b/>
          <w:bCs/>
          <w:sz w:val="24"/>
          <w:szCs w:val="24"/>
        </w:rPr>
        <w:br/>
        <w:t>либо медицинской организации, воспитательной организации, организации</w:t>
      </w:r>
      <w:r w:rsidRPr="006E7BCD">
        <w:rPr>
          <w:b/>
          <w:bCs/>
          <w:sz w:val="24"/>
          <w:szCs w:val="24"/>
        </w:rPr>
        <w:br/>
        <w:t>социального обслуживания, в которую помещен ребенок)</w:t>
      </w:r>
    </w:p>
    <w:p w:rsidR="009D14AA" w:rsidRPr="006E7BCD" w:rsidRDefault="009D14AA" w:rsidP="009C6BA2">
      <w:pPr>
        <w:adjustRightInd w:val="0"/>
        <w:ind w:firstLine="540"/>
        <w:jc w:val="center"/>
        <w:outlineLvl w:val="0"/>
        <w:rPr>
          <w:sz w:val="16"/>
          <w:szCs w:val="16"/>
        </w:rPr>
      </w:pPr>
    </w:p>
    <w:p w:rsidR="009D14AA" w:rsidRPr="006E7BCD" w:rsidRDefault="009D14AA" w:rsidP="00887662">
      <w:pPr>
        <w:ind w:firstLine="709"/>
        <w:jc w:val="both"/>
        <w:rPr>
          <w:b/>
          <w:bCs/>
          <w:sz w:val="24"/>
          <w:szCs w:val="24"/>
        </w:rPr>
      </w:pPr>
      <w:r w:rsidRPr="006E7BCD">
        <w:rPr>
          <w:b/>
          <w:bCs/>
          <w:sz w:val="24"/>
          <w:szCs w:val="24"/>
        </w:rPr>
        <w:t>Прошу:</w:t>
      </w:r>
    </w:p>
    <w:p w:rsidR="009D14AA" w:rsidRPr="006E7BCD" w:rsidRDefault="009D14AA" w:rsidP="00887662">
      <w:pPr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произвести государственную регистрацию рождения ребенка (отметить знаком V и указать соответствующие сведения):</w:t>
      </w:r>
    </w:p>
    <w:p w:rsidR="009D14AA" w:rsidRPr="006E7BCD" w:rsidRDefault="009D14AA" w:rsidP="00887662">
      <w:pPr>
        <w:ind w:firstLine="709"/>
        <w:jc w:val="both"/>
        <w:rPr>
          <w:sz w:val="24"/>
          <w:szCs w:val="24"/>
        </w:rPr>
      </w:pPr>
      <w:r>
        <w:rPr>
          <w:noProof/>
        </w:rPr>
        <w:pict>
          <v:rect id="Rectangle 20" o:spid="_x0000_s1026" style="position:absolute;left:0;text-align:left;margin-left:61.05pt;margin-top:1.2pt;width:11.35pt;height:11.35pt;z-index:251653632;visibility:visible"/>
        </w:pict>
      </w:r>
      <w:r w:rsidRPr="006E7BCD">
        <w:rPr>
          <w:sz w:val="24"/>
          <w:szCs w:val="24"/>
        </w:rPr>
        <w:t>пол:</w:t>
      </w:r>
      <w:r>
        <w:rPr>
          <w:sz w:val="24"/>
          <w:szCs w:val="24"/>
        </w:rPr>
        <w:t xml:space="preserve">    </w:t>
      </w:r>
      <w:r w:rsidRPr="006E7BCD">
        <w:rPr>
          <w:sz w:val="24"/>
          <w:szCs w:val="24"/>
        </w:rPr>
        <w:t xml:space="preserve">   мужской</w:t>
      </w:r>
    </w:p>
    <w:p w:rsidR="009D14AA" w:rsidRPr="006E7BCD" w:rsidRDefault="009D14AA" w:rsidP="00B872A2">
      <w:pPr>
        <w:ind w:firstLine="1559"/>
        <w:jc w:val="both"/>
        <w:rPr>
          <w:sz w:val="24"/>
          <w:szCs w:val="24"/>
        </w:rPr>
      </w:pPr>
      <w:r>
        <w:rPr>
          <w:noProof/>
        </w:rPr>
        <w:pict>
          <v:rect id="Rectangle 22" o:spid="_x0000_s1027" style="position:absolute;left:0;text-align:left;margin-left:61.05pt;margin-top:2.15pt;width:11.35pt;height:11.35pt;z-index:251655680;visibility:visible"/>
        </w:pict>
      </w:r>
      <w:r w:rsidRPr="006E7BCD">
        <w:rPr>
          <w:sz w:val="24"/>
          <w:szCs w:val="24"/>
        </w:rPr>
        <w:t>женский</w:t>
      </w:r>
    </w:p>
    <w:p w:rsidR="009D14AA" w:rsidRPr="006E7BCD" w:rsidRDefault="009D14AA" w:rsidP="00B872A2">
      <w:pPr>
        <w:ind w:firstLine="1559"/>
        <w:jc w:val="both"/>
        <w:rPr>
          <w:sz w:val="14"/>
          <w:szCs w:val="14"/>
        </w:rPr>
      </w:pPr>
    </w:p>
    <w:p w:rsidR="009D14AA" w:rsidRPr="006E7BCD" w:rsidRDefault="009D14AA" w:rsidP="005C75CB">
      <w:pPr>
        <w:ind w:firstLine="709"/>
        <w:jc w:val="both"/>
        <w:rPr>
          <w:sz w:val="24"/>
          <w:szCs w:val="24"/>
        </w:rPr>
      </w:pPr>
      <w:r>
        <w:rPr>
          <w:noProof/>
        </w:rPr>
        <w:pict>
          <v:rect id="Rectangle 21" o:spid="_x0000_s1028" style="position:absolute;left:0;text-align:left;margin-left:36.7pt;margin-top:2.1pt;width:11.35pt;height:11.35pt;z-index:251654656;visibility:visible"/>
        </w:pict>
      </w:r>
      <w:r>
        <w:rPr>
          <w:sz w:val="24"/>
          <w:szCs w:val="24"/>
        </w:rPr>
        <w:t xml:space="preserve">      </w:t>
      </w:r>
      <w:r w:rsidRPr="006E7BCD">
        <w:rPr>
          <w:sz w:val="24"/>
          <w:szCs w:val="24"/>
        </w:rPr>
        <w:t>найденного(подкинутого), обнаруженного «</w:t>
      </w:r>
      <w:r>
        <w:rPr>
          <w:sz w:val="24"/>
          <w:szCs w:val="24"/>
        </w:rPr>
        <w:t>3</w:t>
      </w:r>
      <w:r w:rsidRPr="006E7BCD">
        <w:rPr>
          <w:sz w:val="24"/>
          <w:szCs w:val="24"/>
        </w:rPr>
        <w:t>»</w:t>
      </w:r>
      <w:r>
        <w:rPr>
          <w:sz w:val="24"/>
          <w:szCs w:val="24"/>
        </w:rPr>
        <w:t xml:space="preserve">декабря 2018 </w:t>
      </w:r>
      <w:r w:rsidRPr="006E7BCD">
        <w:rPr>
          <w:sz w:val="24"/>
          <w:szCs w:val="24"/>
        </w:rPr>
        <w:t>г.,</w:t>
      </w:r>
    </w:p>
    <w:p w:rsidR="009D14AA" w:rsidRPr="006E7BCD" w:rsidRDefault="009D14AA" w:rsidP="004B7083">
      <w:pPr>
        <w:spacing w:line="192" w:lineRule="auto"/>
        <w:ind w:left="34" w:right="-392"/>
        <w:jc w:val="both"/>
        <w:rPr>
          <w:sz w:val="24"/>
          <w:szCs w:val="24"/>
        </w:rPr>
      </w:pPr>
      <w:r w:rsidRPr="004B7083">
        <w:rPr>
          <w:sz w:val="24"/>
          <w:szCs w:val="24"/>
        </w:rPr>
        <w:t xml:space="preserve"> </w:t>
      </w:r>
      <w:r>
        <w:rPr>
          <w:sz w:val="24"/>
          <w:szCs w:val="24"/>
        </w:rPr>
        <w:t>Россия, Волгоградская область, Киквидзенский район, станица Преображенская, ул. Комсомольская, 60</w:t>
      </w:r>
    </w:p>
    <w:p w:rsidR="009D14AA" w:rsidRPr="006E7BCD" w:rsidRDefault="009D14AA" w:rsidP="00EF56A0">
      <w:pPr>
        <w:spacing w:before="100"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_________________________________________________________________________________</w:t>
      </w:r>
      <w:r w:rsidRPr="006E7BCD">
        <w:rPr>
          <w:sz w:val="24"/>
          <w:szCs w:val="24"/>
        </w:rPr>
        <w:br/>
      </w:r>
    </w:p>
    <w:p w:rsidR="009D14AA" w:rsidRPr="007C19EE" w:rsidRDefault="009D14AA" w:rsidP="007C19EE">
      <w:pPr>
        <w:spacing w:line="192" w:lineRule="auto"/>
        <w:ind w:firstLine="709"/>
        <w:jc w:val="center"/>
        <w:rPr>
          <w:sz w:val="18"/>
          <w:szCs w:val="18"/>
        </w:rPr>
      </w:pPr>
      <w:r w:rsidRPr="006E7BCD">
        <w:rPr>
          <w:sz w:val="18"/>
          <w:szCs w:val="18"/>
        </w:rPr>
        <w:t>(место обнаружения)</w:t>
      </w:r>
      <w:r w:rsidRPr="006E7BCD">
        <w:rPr>
          <w:sz w:val="24"/>
          <w:szCs w:val="24"/>
        </w:rPr>
        <w:t>;</w:t>
      </w:r>
      <w:r w:rsidRPr="006E7BCD">
        <w:rPr>
          <w:spacing w:val="-4"/>
          <w:sz w:val="24"/>
          <w:szCs w:val="24"/>
        </w:rPr>
        <w:br/>
      </w:r>
    </w:p>
    <w:p w:rsidR="009D14AA" w:rsidRPr="006E7BCD" w:rsidRDefault="009D14AA" w:rsidP="00887662">
      <w:pPr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указать следующие сведения о ребенке в записи акта о рождении:</w:t>
      </w:r>
    </w:p>
    <w:tbl>
      <w:tblPr>
        <w:tblW w:w="992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567"/>
        <w:gridCol w:w="8363"/>
      </w:tblGrid>
      <w:tr w:rsidR="009D14AA" w:rsidRPr="006E7BCD">
        <w:trPr>
          <w:cantSplit/>
          <w:trHeight w:val="284"/>
        </w:trPr>
        <w:tc>
          <w:tcPr>
            <w:tcW w:w="1559" w:type="dxa"/>
            <w:gridSpan w:val="2"/>
            <w:vAlign w:val="bottom"/>
          </w:tcPr>
          <w:p w:rsidR="009D14AA" w:rsidRPr="006E7BCD" w:rsidRDefault="009D14AA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9D14AA" w:rsidRPr="006E7BCD" w:rsidRDefault="009D14AA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</w:tc>
      </w:tr>
      <w:tr w:rsidR="009D14AA" w:rsidRPr="006E7BCD">
        <w:trPr>
          <w:cantSplit/>
          <w:trHeight w:val="284"/>
        </w:trPr>
        <w:tc>
          <w:tcPr>
            <w:tcW w:w="992" w:type="dxa"/>
            <w:vAlign w:val="bottom"/>
          </w:tcPr>
          <w:p w:rsidR="009D14AA" w:rsidRPr="006E7BCD" w:rsidRDefault="009D14AA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9D14AA" w:rsidRPr="006E7BCD" w:rsidRDefault="009D14AA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</w:t>
            </w:r>
          </w:p>
        </w:tc>
      </w:tr>
      <w:tr w:rsidR="009D14AA" w:rsidRPr="006E7BCD">
        <w:trPr>
          <w:cantSplit/>
          <w:trHeight w:val="284"/>
        </w:trPr>
        <w:tc>
          <w:tcPr>
            <w:tcW w:w="1559" w:type="dxa"/>
            <w:gridSpan w:val="2"/>
            <w:vAlign w:val="bottom"/>
          </w:tcPr>
          <w:p w:rsidR="009D14AA" w:rsidRPr="006E7BCD" w:rsidRDefault="009D14AA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9D14AA" w:rsidRPr="006E7BCD" w:rsidRDefault="009D14AA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</w:tc>
      </w:tr>
    </w:tbl>
    <w:p w:rsidR="009D14AA" w:rsidRPr="006E7BCD" w:rsidRDefault="009D14AA" w:rsidP="00306B3D">
      <w:pPr>
        <w:spacing w:before="40"/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дату рождения «</w:t>
      </w:r>
      <w:r>
        <w:rPr>
          <w:sz w:val="24"/>
          <w:szCs w:val="24"/>
        </w:rPr>
        <w:t>1 декабря</w:t>
      </w:r>
      <w:r w:rsidRPr="006E7BCD">
        <w:rPr>
          <w:sz w:val="24"/>
          <w:szCs w:val="24"/>
        </w:rPr>
        <w:t xml:space="preserve">» </w:t>
      </w:r>
      <w:r>
        <w:rPr>
          <w:sz w:val="24"/>
          <w:szCs w:val="24"/>
        </w:rPr>
        <w:t>2018</w:t>
      </w:r>
      <w:r w:rsidRPr="006E7BCD">
        <w:rPr>
          <w:sz w:val="24"/>
          <w:szCs w:val="24"/>
        </w:rPr>
        <w:t xml:space="preserve"> г.</w:t>
      </w:r>
    </w:p>
    <w:p w:rsidR="009D14AA" w:rsidRPr="006E7BCD" w:rsidRDefault="009D14AA" w:rsidP="005F2D3B">
      <w:pPr>
        <w:spacing w:line="228" w:lineRule="auto"/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Сведения о родителях неизвестны.</w:t>
      </w:r>
    </w:p>
    <w:p w:rsidR="009D14AA" w:rsidRPr="006E7BCD" w:rsidRDefault="009D14AA" w:rsidP="000F3C95">
      <w:pPr>
        <w:spacing w:after="20" w:line="216" w:lineRule="auto"/>
        <w:ind w:firstLine="709"/>
        <w:jc w:val="both"/>
        <w:rPr>
          <w:spacing w:val="-8"/>
          <w:sz w:val="24"/>
          <w:szCs w:val="24"/>
        </w:rPr>
      </w:pPr>
      <w:r w:rsidRPr="006E7BCD">
        <w:rPr>
          <w:sz w:val="24"/>
          <w:szCs w:val="24"/>
        </w:rPr>
        <w:t>Прилагаю документ, выданный медицинской организацией и подтверждающий</w:t>
      </w:r>
      <w:r>
        <w:rPr>
          <w:sz w:val="24"/>
          <w:szCs w:val="24"/>
        </w:rPr>
        <w:t xml:space="preserve"> </w:t>
      </w:r>
      <w:r w:rsidRPr="006E7BCD">
        <w:rPr>
          <w:sz w:val="24"/>
          <w:szCs w:val="24"/>
        </w:rPr>
        <w:t>возраст</w:t>
      </w:r>
      <w:r w:rsidRPr="006E7BCD">
        <w:rPr>
          <w:sz w:val="24"/>
          <w:szCs w:val="24"/>
        </w:rPr>
        <w:br/>
        <w:t>и пол ребенка, а также документ об обнаружении ребенка, выданный (отметить знаком V):</w:t>
      </w:r>
    </w:p>
    <w:p w:rsidR="009D14AA" w:rsidRPr="006E7BCD" w:rsidRDefault="009D14AA" w:rsidP="006C173E">
      <w:pPr>
        <w:spacing w:after="20" w:line="216" w:lineRule="auto"/>
        <w:ind w:left="1167" w:hanging="33"/>
        <w:jc w:val="both"/>
        <w:rPr>
          <w:sz w:val="24"/>
          <w:szCs w:val="24"/>
        </w:rPr>
      </w:pPr>
      <w:r>
        <w:rPr>
          <w:noProof/>
        </w:rPr>
        <w:pict>
          <v:rect id="_x0000_s1029" style="position:absolute;left:0;text-align:left;margin-left:272.2pt;margin-top:1.3pt;width:11.35pt;height:11.35pt;z-index:251662848;visibility:visible"/>
        </w:pict>
      </w:r>
      <w:r>
        <w:rPr>
          <w:noProof/>
        </w:rPr>
        <w:pict>
          <v:rect id="Rectangle 31" o:spid="_x0000_s1030" style="position:absolute;left:0;text-align:left;margin-left:60.8pt;margin-top:1.2pt;width:11.35pt;height:11.35pt;z-index:251660800;visibility:visible"/>
        </w:pict>
      </w:r>
      <w:r>
        <w:rPr>
          <w:sz w:val="24"/>
          <w:szCs w:val="24"/>
        </w:rPr>
        <w:t xml:space="preserve">       </w:t>
      </w:r>
      <w:r w:rsidRPr="006E7BCD">
        <w:rPr>
          <w:sz w:val="24"/>
          <w:szCs w:val="24"/>
        </w:rPr>
        <w:t>органом внутренних дел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         </w:t>
      </w:r>
      <w:r w:rsidRPr="006E7BCD">
        <w:rPr>
          <w:sz w:val="24"/>
          <w:szCs w:val="24"/>
        </w:rPr>
        <w:t>органом опеки и попечительства</w:t>
      </w:r>
    </w:p>
    <w:p w:rsidR="009D14AA" w:rsidRPr="00621C7F" w:rsidRDefault="009D14AA" w:rsidP="00B872A2">
      <w:pPr>
        <w:spacing w:line="216" w:lineRule="auto"/>
        <w:ind w:firstLine="992"/>
        <w:jc w:val="both"/>
        <w:rPr>
          <w:sz w:val="28"/>
          <w:szCs w:val="28"/>
        </w:rPr>
      </w:pPr>
    </w:p>
    <w:p w:rsidR="009D14AA" w:rsidRPr="006E7BCD" w:rsidRDefault="009D14AA" w:rsidP="00306B3D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noProof/>
        </w:rPr>
        <w:pict>
          <v:rect id="_x0000_s1031" style="position:absolute;left:0;text-align:left;margin-left:35.05pt;margin-top:.15pt;width:11.35pt;height:11.35pt;z-index:251661824;visibility:visible"/>
        </w:pict>
      </w:r>
      <w:r>
        <w:rPr>
          <w:sz w:val="24"/>
          <w:szCs w:val="24"/>
        </w:rPr>
        <w:t xml:space="preserve">       </w:t>
      </w:r>
      <w:r w:rsidRPr="006E7BCD">
        <w:rPr>
          <w:sz w:val="24"/>
          <w:szCs w:val="24"/>
        </w:rPr>
        <w:t>оставленного матерью в медицинской организации, в которой происходили роды</w:t>
      </w:r>
      <w:r w:rsidRPr="006E7BCD">
        <w:rPr>
          <w:sz w:val="24"/>
          <w:szCs w:val="24"/>
        </w:rPr>
        <w:br/>
        <w:t>или в которую мать обратилась после родов без предъявления документа, удостоверяющего</w:t>
      </w:r>
      <w:r w:rsidRPr="006E7BCD">
        <w:rPr>
          <w:sz w:val="24"/>
          <w:szCs w:val="24"/>
        </w:rPr>
        <w:br/>
        <w:t>ее личность,</w:t>
      </w:r>
      <w:r>
        <w:rPr>
          <w:sz w:val="24"/>
          <w:szCs w:val="24"/>
        </w:rPr>
        <w:t xml:space="preserve"> </w:t>
      </w:r>
      <w:r w:rsidRPr="006E7BCD">
        <w:rPr>
          <w:spacing w:val="-8"/>
          <w:sz w:val="24"/>
          <w:szCs w:val="24"/>
        </w:rPr>
        <w:t xml:space="preserve">родившегося </w:t>
      </w:r>
      <w:r w:rsidRPr="006E7BCD">
        <w:rPr>
          <w:sz w:val="24"/>
          <w:szCs w:val="24"/>
        </w:rPr>
        <w:t>«</w:t>
      </w:r>
      <w:r>
        <w:rPr>
          <w:sz w:val="24"/>
          <w:szCs w:val="24"/>
        </w:rPr>
        <w:t xml:space="preserve">       </w:t>
      </w:r>
      <w:r w:rsidRPr="006E7BCD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</w:t>
      </w:r>
      <w:r w:rsidRPr="006E7BCD">
        <w:rPr>
          <w:sz w:val="24"/>
          <w:szCs w:val="24"/>
        </w:rPr>
        <w:t>г.</w:t>
      </w:r>
    </w:p>
    <w:p w:rsidR="009D14AA" w:rsidRPr="006E7BCD" w:rsidRDefault="009D14AA" w:rsidP="005F2D3B">
      <w:pPr>
        <w:spacing w:line="228" w:lineRule="auto"/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присвоить ребенку:</w:t>
      </w:r>
    </w:p>
    <w:tbl>
      <w:tblPr>
        <w:tblW w:w="992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425"/>
        <w:gridCol w:w="142"/>
        <w:gridCol w:w="8363"/>
      </w:tblGrid>
      <w:tr w:rsidR="009D14AA" w:rsidRPr="006E7BCD">
        <w:trPr>
          <w:cantSplit/>
          <w:trHeight w:val="284"/>
        </w:trPr>
        <w:tc>
          <w:tcPr>
            <w:tcW w:w="1559" w:type="dxa"/>
            <w:gridSpan w:val="3"/>
            <w:vAlign w:val="bottom"/>
          </w:tcPr>
          <w:p w:rsidR="009D14AA" w:rsidRPr="006E7BCD" w:rsidRDefault="009D14AA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9D14AA" w:rsidRPr="006E7BCD" w:rsidRDefault="009D14AA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D14AA" w:rsidRPr="006E7BCD">
        <w:trPr>
          <w:cantSplit/>
          <w:trHeight w:val="284"/>
        </w:trPr>
        <w:tc>
          <w:tcPr>
            <w:tcW w:w="992" w:type="dxa"/>
            <w:vAlign w:val="bottom"/>
          </w:tcPr>
          <w:p w:rsidR="009D14AA" w:rsidRPr="006E7BCD" w:rsidRDefault="009D14AA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9D14AA" w:rsidRPr="006E7BCD" w:rsidRDefault="009D14AA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D14AA" w:rsidRPr="006E7BCD">
        <w:trPr>
          <w:cantSplit/>
          <w:trHeight w:val="284"/>
        </w:trPr>
        <w:tc>
          <w:tcPr>
            <w:tcW w:w="1417" w:type="dxa"/>
            <w:gridSpan w:val="2"/>
            <w:vAlign w:val="bottom"/>
          </w:tcPr>
          <w:p w:rsidR="009D14AA" w:rsidRPr="006E7BCD" w:rsidRDefault="009D14AA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9D14AA" w:rsidRPr="006E7BCD" w:rsidRDefault="009D14AA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D14AA" w:rsidRPr="006E7BCD" w:rsidRDefault="009D14AA" w:rsidP="00306B3D">
      <w:pPr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Сведения о родителях в запись акта о рождении не вносить. К заявлению прилагаю акт</w:t>
      </w:r>
      <w:r w:rsidRPr="006E7BCD">
        <w:rPr>
          <w:sz w:val="24"/>
          <w:szCs w:val="24"/>
        </w:rPr>
        <w:br/>
        <w:t>об оставлении ребенка от «</w:t>
      </w:r>
      <w:r>
        <w:rPr>
          <w:sz w:val="24"/>
          <w:szCs w:val="24"/>
        </w:rPr>
        <w:t>3</w:t>
      </w:r>
      <w:r w:rsidRPr="006E7BCD">
        <w:rPr>
          <w:sz w:val="24"/>
          <w:szCs w:val="24"/>
        </w:rPr>
        <w:t>»</w:t>
      </w:r>
      <w:r>
        <w:rPr>
          <w:sz w:val="24"/>
          <w:szCs w:val="24"/>
        </w:rPr>
        <w:t xml:space="preserve">декабря 2018 </w:t>
      </w:r>
      <w:r w:rsidRPr="006E7BCD">
        <w:rPr>
          <w:sz w:val="24"/>
          <w:szCs w:val="24"/>
        </w:rPr>
        <w:t>г.;</w:t>
      </w:r>
    </w:p>
    <w:p w:rsidR="009D14AA" w:rsidRPr="006E7BCD" w:rsidRDefault="009D14AA" w:rsidP="00306B3D">
      <w:pPr>
        <w:spacing w:line="216" w:lineRule="auto"/>
        <w:ind w:firstLine="709"/>
        <w:jc w:val="both"/>
        <w:rPr>
          <w:sz w:val="14"/>
          <w:szCs w:val="14"/>
        </w:rPr>
      </w:pPr>
    </w:p>
    <w:p w:rsidR="009D14AA" w:rsidRPr="006E7BCD" w:rsidRDefault="009D14AA" w:rsidP="00F8684F">
      <w:pPr>
        <w:tabs>
          <w:tab w:val="left" w:pos="1276"/>
        </w:tabs>
        <w:spacing w:line="216" w:lineRule="auto"/>
        <w:ind w:firstLine="709"/>
        <w:jc w:val="both"/>
        <w:rPr>
          <w:sz w:val="24"/>
          <w:szCs w:val="24"/>
        </w:rPr>
      </w:pPr>
      <w:r>
        <w:rPr>
          <w:noProof/>
        </w:rPr>
        <w:pict>
          <v:rect id="Rectangle 4" o:spid="_x0000_s1032" style="position:absolute;left:0;text-align:left;margin-left:35.7pt;margin-top:.2pt;width:11.35pt;height:11.35pt;z-index:251652608;visibility:visible"/>
        </w:pict>
      </w:r>
      <w:r>
        <w:rPr>
          <w:sz w:val="24"/>
          <w:szCs w:val="24"/>
        </w:rPr>
        <w:t xml:space="preserve">     </w:t>
      </w:r>
      <w:r w:rsidRPr="006E7BCD">
        <w:rPr>
          <w:sz w:val="24"/>
          <w:szCs w:val="24"/>
        </w:rPr>
        <w:t>оставленного матерью в медицинской организации, в которой происходили роды или</w:t>
      </w:r>
      <w:r w:rsidRPr="006E7BCD">
        <w:rPr>
          <w:sz w:val="24"/>
          <w:szCs w:val="24"/>
        </w:rPr>
        <w:br/>
        <w:t>в которую мать обратилась после родов с предъявлением документа, удостоверяющего</w:t>
      </w:r>
      <w:r w:rsidRPr="006E7BCD">
        <w:rPr>
          <w:sz w:val="24"/>
          <w:szCs w:val="24"/>
        </w:rPr>
        <w:br/>
        <w:t>ее личность,</w:t>
      </w:r>
      <w:r>
        <w:rPr>
          <w:sz w:val="24"/>
          <w:szCs w:val="24"/>
        </w:rPr>
        <w:t xml:space="preserve"> </w:t>
      </w:r>
      <w:r w:rsidRPr="006E7BCD">
        <w:rPr>
          <w:spacing w:val="-8"/>
          <w:sz w:val="24"/>
          <w:szCs w:val="24"/>
        </w:rPr>
        <w:t xml:space="preserve">родившегося </w:t>
      </w:r>
      <w:r w:rsidRPr="006E7BCD">
        <w:rPr>
          <w:sz w:val="24"/>
          <w:szCs w:val="24"/>
        </w:rPr>
        <w:t>«_____»_____________ ______г.</w:t>
      </w:r>
    </w:p>
    <w:p w:rsidR="009D14AA" w:rsidRPr="006E7BCD" w:rsidRDefault="009D14AA" w:rsidP="00EF56A0">
      <w:pPr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присвоить ребенку:</w:t>
      </w:r>
    </w:p>
    <w:tbl>
      <w:tblPr>
        <w:tblW w:w="992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425"/>
        <w:gridCol w:w="142"/>
        <w:gridCol w:w="8363"/>
      </w:tblGrid>
      <w:tr w:rsidR="009D14AA" w:rsidRPr="006E7BCD">
        <w:trPr>
          <w:cantSplit/>
          <w:trHeight w:val="284"/>
        </w:trPr>
        <w:tc>
          <w:tcPr>
            <w:tcW w:w="1559" w:type="dxa"/>
            <w:gridSpan w:val="3"/>
            <w:vAlign w:val="bottom"/>
          </w:tcPr>
          <w:p w:rsidR="009D14AA" w:rsidRPr="006E7BCD" w:rsidRDefault="009D14AA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9D14AA" w:rsidRPr="006E7BCD" w:rsidRDefault="009D14AA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D14AA" w:rsidRPr="006E7BCD">
        <w:trPr>
          <w:cantSplit/>
          <w:trHeight w:val="284"/>
        </w:trPr>
        <w:tc>
          <w:tcPr>
            <w:tcW w:w="992" w:type="dxa"/>
            <w:vAlign w:val="bottom"/>
          </w:tcPr>
          <w:p w:rsidR="009D14AA" w:rsidRPr="006E7BCD" w:rsidRDefault="009D14AA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9D14AA" w:rsidRPr="006E7BCD" w:rsidRDefault="009D14AA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D14AA" w:rsidRPr="006E7BCD">
        <w:trPr>
          <w:cantSplit/>
          <w:trHeight w:val="284"/>
        </w:trPr>
        <w:tc>
          <w:tcPr>
            <w:tcW w:w="1417" w:type="dxa"/>
            <w:gridSpan w:val="2"/>
            <w:vAlign w:val="bottom"/>
          </w:tcPr>
          <w:p w:rsidR="009D14AA" w:rsidRPr="006E7BCD" w:rsidRDefault="009D14AA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9D14AA" w:rsidRPr="006E7BCD" w:rsidRDefault="009D14AA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D14AA" w:rsidRPr="006E7BCD" w:rsidRDefault="009D14AA" w:rsidP="00EF56A0">
      <w:pPr>
        <w:spacing w:before="30"/>
        <w:ind w:firstLine="709"/>
        <w:jc w:val="both"/>
        <w:rPr>
          <w:b/>
          <w:bCs/>
          <w:sz w:val="24"/>
          <w:szCs w:val="24"/>
        </w:rPr>
      </w:pPr>
      <w:r w:rsidRPr="006E7BCD">
        <w:rPr>
          <w:b/>
          <w:bCs/>
          <w:sz w:val="24"/>
          <w:szCs w:val="24"/>
        </w:rPr>
        <w:t>Сведения о родителях:</w:t>
      </w:r>
    </w:p>
    <w:p w:rsidR="009D14AA" w:rsidRPr="006E7BCD" w:rsidRDefault="009D14AA" w:rsidP="00E8038D">
      <w:pPr>
        <w:ind w:left="142"/>
        <w:jc w:val="both"/>
        <w:rPr>
          <w:b/>
          <w:bCs/>
          <w:sz w:val="4"/>
          <w:szCs w:val="4"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07"/>
        <w:gridCol w:w="3806"/>
        <w:gridCol w:w="3893"/>
      </w:tblGrid>
      <w:tr w:rsidR="009D14AA" w:rsidRPr="006E7BCD">
        <w:trPr>
          <w:trHeight w:val="265"/>
        </w:trPr>
        <w:tc>
          <w:tcPr>
            <w:tcW w:w="2507" w:type="dxa"/>
          </w:tcPr>
          <w:p w:rsidR="009D14AA" w:rsidRPr="006E7BCD" w:rsidRDefault="009D14AA" w:rsidP="00CF1D47">
            <w:pPr>
              <w:tabs>
                <w:tab w:val="left" w:pos="170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</w:tcPr>
          <w:p w:rsidR="009D14AA" w:rsidRPr="006E7BCD" w:rsidRDefault="009D14AA" w:rsidP="00AD6717">
            <w:pPr>
              <w:tabs>
                <w:tab w:val="left" w:pos="170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E7BCD">
              <w:rPr>
                <w:b/>
                <w:bCs/>
                <w:sz w:val="24"/>
                <w:szCs w:val="24"/>
              </w:rPr>
              <w:t xml:space="preserve">Мать </w:t>
            </w:r>
          </w:p>
        </w:tc>
        <w:tc>
          <w:tcPr>
            <w:tcW w:w="3893" w:type="dxa"/>
          </w:tcPr>
          <w:p w:rsidR="009D14AA" w:rsidRPr="006E7BCD" w:rsidRDefault="009D14AA" w:rsidP="00CF1D47">
            <w:pPr>
              <w:tabs>
                <w:tab w:val="left" w:pos="170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E7BCD">
              <w:rPr>
                <w:b/>
                <w:bCs/>
                <w:sz w:val="24"/>
                <w:szCs w:val="24"/>
              </w:rPr>
              <w:t>Отец</w:t>
            </w:r>
          </w:p>
        </w:tc>
      </w:tr>
      <w:tr w:rsidR="009D14AA" w:rsidRPr="006E7BCD">
        <w:trPr>
          <w:trHeight w:val="335"/>
        </w:trPr>
        <w:tc>
          <w:tcPr>
            <w:tcW w:w="2507" w:type="dxa"/>
          </w:tcPr>
          <w:p w:rsidR="009D14AA" w:rsidRPr="006E7BCD" w:rsidRDefault="009D14AA" w:rsidP="00411B14">
            <w:pPr>
              <w:tabs>
                <w:tab w:val="left" w:pos="1701"/>
              </w:tabs>
              <w:ind w:left="142"/>
              <w:rPr>
                <w:b/>
                <w:bCs/>
                <w:sz w:val="24"/>
                <w:szCs w:val="24"/>
              </w:rPr>
            </w:pPr>
            <w:r w:rsidRPr="006E7BCD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806" w:type="dxa"/>
          </w:tcPr>
          <w:p w:rsidR="009D14AA" w:rsidRPr="006E7BCD" w:rsidRDefault="009D14AA" w:rsidP="00715E99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9D14AA" w:rsidRPr="006E7BCD" w:rsidRDefault="009D14AA" w:rsidP="00715E99">
            <w:pPr>
              <w:tabs>
                <w:tab w:val="left" w:pos="1701"/>
              </w:tabs>
              <w:jc w:val="center"/>
            </w:pPr>
          </w:p>
        </w:tc>
      </w:tr>
      <w:tr w:rsidR="009D14AA" w:rsidRPr="006E7BCD">
        <w:trPr>
          <w:trHeight w:val="271"/>
        </w:trPr>
        <w:tc>
          <w:tcPr>
            <w:tcW w:w="2507" w:type="dxa"/>
          </w:tcPr>
          <w:p w:rsidR="009D14AA" w:rsidRPr="006E7BCD" w:rsidRDefault="009D14AA" w:rsidP="00411B14">
            <w:pPr>
              <w:tabs>
                <w:tab w:val="left" w:pos="1701"/>
              </w:tabs>
              <w:ind w:left="142"/>
              <w:rPr>
                <w:b/>
                <w:bCs/>
                <w:sz w:val="16"/>
                <w:szCs w:val="16"/>
              </w:rPr>
            </w:pPr>
            <w:r w:rsidRPr="006E7BCD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806" w:type="dxa"/>
          </w:tcPr>
          <w:p w:rsidR="009D14AA" w:rsidRPr="006E7BCD" w:rsidRDefault="009D14AA" w:rsidP="00CF1D47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9D14AA" w:rsidRPr="006E7BCD" w:rsidRDefault="009D14AA" w:rsidP="00CF1D47">
            <w:pPr>
              <w:tabs>
                <w:tab w:val="left" w:pos="1701"/>
              </w:tabs>
              <w:jc w:val="center"/>
            </w:pPr>
          </w:p>
        </w:tc>
      </w:tr>
      <w:tr w:rsidR="009D14AA" w:rsidRPr="006E7BCD">
        <w:trPr>
          <w:trHeight w:val="275"/>
        </w:trPr>
        <w:tc>
          <w:tcPr>
            <w:tcW w:w="2507" w:type="dxa"/>
          </w:tcPr>
          <w:p w:rsidR="009D14AA" w:rsidRPr="006E7BCD" w:rsidRDefault="009D14AA" w:rsidP="00411B14">
            <w:pPr>
              <w:tabs>
                <w:tab w:val="left" w:pos="1701"/>
              </w:tabs>
              <w:ind w:left="142"/>
              <w:rPr>
                <w:b/>
                <w:bCs/>
                <w:sz w:val="16"/>
                <w:szCs w:val="16"/>
              </w:rPr>
            </w:pPr>
            <w:r w:rsidRPr="006E7BCD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806" w:type="dxa"/>
          </w:tcPr>
          <w:p w:rsidR="009D14AA" w:rsidRPr="006E7BCD" w:rsidRDefault="009D14AA" w:rsidP="00CF1D47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9D14AA" w:rsidRPr="006E7BCD" w:rsidRDefault="009D14AA" w:rsidP="00CF1D47">
            <w:pPr>
              <w:tabs>
                <w:tab w:val="left" w:pos="1701"/>
              </w:tabs>
              <w:jc w:val="center"/>
            </w:pPr>
          </w:p>
        </w:tc>
      </w:tr>
      <w:tr w:rsidR="009D14AA" w:rsidRPr="006E7BCD">
        <w:trPr>
          <w:trHeight w:val="340"/>
        </w:trPr>
        <w:tc>
          <w:tcPr>
            <w:tcW w:w="2507" w:type="dxa"/>
          </w:tcPr>
          <w:p w:rsidR="009D14AA" w:rsidRPr="006E7BCD" w:rsidRDefault="009D14AA" w:rsidP="00411B14">
            <w:pPr>
              <w:tabs>
                <w:tab w:val="left" w:pos="1701"/>
              </w:tabs>
              <w:ind w:left="142"/>
              <w:rPr>
                <w:b/>
                <w:bCs/>
                <w:sz w:val="24"/>
                <w:szCs w:val="24"/>
              </w:rPr>
            </w:pPr>
            <w:r w:rsidRPr="006E7BCD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806" w:type="dxa"/>
          </w:tcPr>
          <w:p w:rsidR="009D14AA" w:rsidRPr="006E7BCD" w:rsidRDefault="009D14AA" w:rsidP="005F2D3B">
            <w:pPr>
              <w:tabs>
                <w:tab w:val="left" w:pos="1701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«_____» ______________ ______ г.</w:t>
            </w:r>
          </w:p>
        </w:tc>
        <w:tc>
          <w:tcPr>
            <w:tcW w:w="3893" w:type="dxa"/>
          </w:tcPr>
          <w:p w:rsidR="009D14AA" w:rsidRPr="006E7BCD" w:rsidRDefault="009D14AA" w:rsidP="005F2D3B">
            <w:pPr>
              <w:tabs>
                <w:tab w:val="left" w:pos="1701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«_____» _______________ ______ г.</w:t>
            </w:r>
          </w:p>
        </w:tc>
      </w:tr>
      <w:tr w:rsidR="009D14AA" w:rsidRPr="006E7BCD">
        <w:trPr>
          <w:trHeight w:val="324"/>
        </w:trPr>
        <w:tc>
          <w:tcPr>
            <w:tcW w:w="2507" w:type="dxa"/>
          </w:tcPr>
          <w:p w:rsidR="009D14AA" w:rsidRPr="006E7BCD" w:rsidRDefault="009D14AA" w:rsidP="00411B14">
            <w:pPr>
              <w:tabs>
                <w:tab w:val="left" w:pos="1701"/>
              </w:tabs>
              <w:ind w:left="142"/>
              <w:rPr>
                <w:b/>
                <w:bCs/>
                <w:sz w:val="24"/>
                <w:szCs w:val="24"/>
              </w:rPr>
            </w:pPr>
            <w:r w:rsidRPr="006E7BCD">
              <w:rPr>
                <w:b/>
                <w:bCs/>
                <w:sz w:val="24"/>
                <w:szCs w:val="24"/>
              </w:rPr>
              <w:t>Место рождения</w:t>
            </w:r>
          </w:p>
          <w:p w:rsidR="009D14AA" w:rsidRPr="006E7BCD" w:rsidRDefault="009D14AA" w:rsidP="00411B14">
            <w:pPr>
              <w:tabs>
                <w:tab w:val="left" w:pos="1701"/>
              </w:tabs>
              <w:ind w:left="142"/>
              <w:rPr>
                <w:b/>
                <w:bCs/>
                <w:sz w:val="24"/>
                <w:szCs w:val="24"/>
              </w:rPr>
            </w:pPr>
          </w:p>
          <w:p w:rsidR="009D14AA" w:rsidRPr="006E7BCD" w:rsidRDefault="009D14AA" w:rsidP="00411B14">
            <w:pPr>
              <w:tabs>
                <w:tab w:val="left" w:pos="1701"/>
              </w:tabs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6" w:type="dxa"/>
          </w:tcPr>
          <w:p w:rsidR="009D14AA" w:rsidRPr="006E7BCD" w:rsidRDefault="009D14AA" w:rsidP="007C19EE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9D14AA" w:rsidRPr="006E7BCD" w:rsidRDefault="009D14AA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9D14AA" w:rsidRPr="006E7BCD" w:rsidRDefault="009D14AA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9D14AA" w:rsidRPr="006E7BCD" w:rsidRDefault="009D14AA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9D14AA" w:rsidRPr="006E7BCD" w:rsidRDefault="009D14AA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9D14AA" w:rsidRPr="006E7BCD">
        <w:trPr>
          <w:trHeight w:val="272"/>
        </w:trPr>
        <w:tc>
          <w:tcPr>
            <w:tcW w:w="2507" w:type="dxa"/>
          </w:tcPr>
          <w:p w:rsidR="009D14AA" w:rsidRPr="006E7BCD" w:rsidRDefault="009D14AA" w:rsidP="00411B14">
            <w:pPr>
              <w:tabs>
                <w:tab w:val="left" w:pos="1701"/>
              </w:tabs>
              <w:ind w:left="142"/>
              <w:rPr>
                <w:b/>
                <w:bCs/>
                <w:sz w:val="24"/>
                <w:szCs w:val="24"/>
              </w:rPr>
            </w:pPr>
            <w:r w:rsidRPr="006E7BCD">
              <w:rPr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3806" w:type="dxa"/>
          </w:tcPr>
          <w:p w:rsidR="009D14AA" w:rsidRPr="006E7BCD" w:rsidRDefault="009D14AA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9D14AA" w:rsidRPr="006E7BCD" w:rsidRDefault="009D14AA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</w:tr>
      <w:tr w:rsidR="009D14AA" w:rsidRPr="006E7BCD">
        <w:trPr>
          <w:trHeight w:val="272"/>
        </w:trPr>
        <w:tc>
          <w:tcPr>
            <w:tcW w:w="2507" w:type="dxa"/>
          </w:tcPr>
          <w:p w:rsidR="009D14AA" w:rsidRPr="006E7BCD" w:rsidRDefault="009D14AA" w:rsidP="00411B14">
            <w:pPr>
              <w:autoSpaceDE/>
              <w:autoSpaceDN/>
              <w:ind w:left="142"/>
              <w:jc w:val="both"/>
              <w:rPr>
                <w:sz w:val="18"/>
                <w:szCs w:val="18"/>
                <w:lang w:eastAsia="en-US"/>
              </w:rPr>
            </w:pPr>
            <w:r w:rsidRPr="006E7BCD">
              <w:rPr>
                <w:b/>
                <w:bCs/>
                <w:sz w:val="24"/>
                <w:szCs w:val="24"/>
                <w:lang w:eastAsia="en-US"/>
              </w:rPr>
              <w:t>Национальность</w:t>
            </w:r>
          </w:p>
        </w:tc>
        <w:tc>
          <w:tcPr>
            <w:tcW w:w="3806" w:type="dxa"/>
          </w:tcPr>
          <w:p w:rsidR="009D14AA" w:rsidRPr="006E7BCD" w:rsidRDefault="009D14AA" w:rsidP="00C1050D">
            <w:pPr>
              <w:autoSpaceDE/>
              <w:autoSpaceDN/>
              <w:ind w:left="-166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</w:tcPr>
          <w:p w:rsidR="009D14AA" w:rsidRPr="006E7BCD" w:rsidRDefault="009D14AA" w:rsidP="00C1050D">
            <w:pPr>
              <w:autoSpaceDE/>
              <w:autoSpaceDN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9D14AA" w:rsidRPr="006E7BCD">
        <w:trPr>
          <w:trHeight w:val="1393"/>
        </w:trPr>
        <w:tc>
          <w:tcPr>
            <w:tcW w:w="2507" w:type="dxa"/>
          </w:tcPr>
          <w:p w:rsidR="009D14AA" w:rsidRPr="006E7BCD" w:rsidRDefault="009D14AA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bCs/>
                <w:sz w:val="24"/>
                <w:szCs w:val="24"/>
                <w:lang w:eastAsia="en-US"/>
              </w:rPr>
            </w:pPr>
            <w:r w:rsidRPr="006E7BCD">
              <w:rPr>
                <w:b/>
                <w:bCs/>
                <w:sz w:val="24"/>
                <w:szCs w:val="24"/>
                <w:lang w:eastAsia="en-US"/>
              </w:rPr>
              <w:t>Внесение сведений</w:t>
            </w:r>
          </w:p>
          <w:p w:rsidR="009D14AA" w:rsidRPr="006E7BCD" w:rsidRDefault="009D14AA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bCs/>
                <w:spacing w:val="-4"/>
                <w:sz w:val="24"/>
                <w:szCs w:val="24"/>
                <w:lang w:eastAsia="en-US"/>
              </w:rPr>
            </w:pPr>
            <w:r w:rsidRPr="006E7BCD">
              <w:rPr>
                <w:b/>
                <w:bCs/>
                <w:sz w:val="24"/>
                <w:szCs w:val="24"/>
                <w:lang w:eastAsia="en-US"/>
              </w:rPr>
              <w:t>о национальности родителей</w:t>
            </w:r>
            <w:r w:rsidRPr="006E7BCD">
              <w:rPr>
                <w:b/>
                <w:bCs/>
                <w:sz w:val="24"/>
                <w:szCs w:val="24"/>
                <w:lang w:eastAsia="en-US"/>
              </w:rPr>
              <w:br/>
              <w:t>в свидетельство</w:t>
            </w:r>
            <w:r w:rsidRPr="006E7BCD">
              <w:rPr>
                <w:b/>
                <w:bCs/>
                <w:sz w:val="24"/>
                <w:szCs w:val="24"/>
                <w:lang w:eastAsia="en-US"/>
              </w:rPr>
              <w:br/>
            </w:r>
            <w:r w:rsidRPr="006E7BCD">
              <w:rPr>
                <w:b/>
                <w:bCs/>
                <w:spacing w:val="-7"/>
                <w:sz w:val="24"/>
                <w:szCs w:val="24"/>
                <w:lang w:eastAsia="en-US"/>
              </w:rPr>
              <w:t>о рождении ребенка</w:t>
            </w:r>
          </w:p>
          <w:p w:rsidR="009D14AA" w:rsidRPr="006E7BCD" w:rsidRDefault="009D14AA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bCs/>
                <w:sz w:val="24"/>
                <w:szCs w:val="24"/>
                <w:lang w:eastAsia="en-US"/>
              </w:rPr>
            </w:pPr>
            <w:r w:rsidRPr="006E7BC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806" w:type="dxa"/>
            <w:vAlign w:val="center"/>
          </w:tcPr>
          <w:p w:rsidR="009D14AA" w:rsidRPr="006E7BCD" w:rsidRDefault="009D14AA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Rectangle 26" o:spid="_x0000_s1033" style="position:absolute;left:0;text-align:left;margin-left:4.15pt;margin-top:7.05pt;width:12pt;height:12pt;z-index:251658752;visibility:visible;mso-position-horizontal-relative:text;mso-position-vertical-relative:text;v-text-anchor:middle" filled="f" strokeweight=".5pt"/>
              </w:pict>
            </w:r>
            <w:r w:rsidRPr="006E7BCD">
              <w:rPr>
                <w:b/>
                <w:bCs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9D14AA" w:rsidRPr="006E7BCD" w:rsidRDefault="009D14AA" w:rsidP="00C1050D">
            <w:pPr>
              <w:tabs>
                <w:tab w:val="left" w:pos="1701"/>
              </w:tabs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Rectangle 27" o:spid="_x0000_s1034" style="position:absolute;margin-left:4.55pt;margin-top:1.25pt;width:12pt;height:12pt;z-index:251659776;visibility:visible;v-text-anchor:middle" filled="f" strokeweight=".5pt"/>
              </w:pict>
            </w:r>
            <w:r w:rsidRPr="006E7BCD">
              <w:rPr>
                <w:b/>
                <w:bCs/>
                <w:sz w:val="24"/>
                <w:szCs w:val="24"/>
                <w:lang w:eastAsia="en-US"/>
              </w:rPr>
              <w:t>не вносить в свидетельство</w:t>
            </w:r>
          </w:p>
        </w:tc>
        <w:tc>
          <w:tcPr>
            <w:tcW w:w="3893" w:type="dxa"/>
            <w:vAlign w:val="center"/>
          </w:tcPr>
          <w:p w:rsidR="009D14AA" w:rsidRPr="006E7BCD" w:rsidRDefault="009D14AA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Rectangle 25" o:spid="_x0000_s1035" style="position:absolute;left:0;text-align:left;margin-left:4pt;margin-top:9.2pt;width:12pt;height:12pt;z-index:251657728;visibility:visible;mso-position-horizontal-relative:text;mso-position-vertical-relative:text;v-text-anchor:middle" filled="f" strokeweight=".5pt"/>
              </w:pict>
            </w:r>
            <w:r w:rsidRPr="006E7BCD">
              <w:rPr>
                <w:b/>
                <w:bCs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9D14AA" w:rsidRPr="006E7BCD" w:rsidRDefault="009D14AA" w:rsidP="00C1050D">
            <w:pPr>
              <w:ind w:left="1134" w:hanging="1134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Rectangle 24" o:spid="_x0000_s1036" style="position:absolute;left:0;text-align:left;margin-left:3.65pt;margin-top:1.1pt;width:12pt;height:12pt;z-index:251656704;visibility:visible;v-text-anchor:middle" filled="f" strokeweight=".5pt"/>
              </w:pict>
            </w:r>
            <w:r w:rsidRPr="006E7BCD">
              <w:rPr>
                <w:b/>
                <w:bCs/>
                <w:sz w:val="24"/>
                <w:szCs w:val="24"/>
                <w:lang w:eastAsia="en-US"/>
              </w:rPr>
              <w:t>не вносить в свидетельство</w:t>
            </w:r>
          </w:p>
        </w:tc>
      </w:tr>
      <w:tr w:rsidR="009D14AA" w:rsidRPr="006E7BCD">
        <w:trPr>
          <w:trHeight w:val="855"/>
        </w:trPr>
        <w:tc>
          <w:tcPr>
            <w:tcW w:w="2507" w:type="dxa"/>
          </w:tcPr>
          <w:p w:rsidR="009D14AA" w:rsidRPr="006E7BCD" w:rsidRDefault="009D14AA" w:rsidP="00411B14">
            <w:pPr>
              <w:tabs>
                <w:tab w:val="left" w:pos="1701"/>
              </w:tabs>
              <w:ind w:left="14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6E7BCD">
              <w:rPr>
                <w:b/>
                <w:bCs/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3806" w:type="dxa"/>
            <w:vAlign w:val="center"/>
          </w:tcPr>
          <w:p w:rsidR="009D14AA" w:rsidRPr="006E7BCD" w:rsidRDefault="009D14AA" w:rsidP="009944D7">
            <w:pPr>
              <w:widowControl w:val="0"/>
              <w:spacing w:before="120" w:line="360" w:lineRule="auto"/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vAlign w:val="center"/>
          </w:tcPr>
          <w:p w:rsidR="009D14AA" w:rsidRPr="006E7BCD" w:rsidRDefault="009D14AA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 w:cs="Calibri"/>
                <w:noProof/>
                <w:sz w:val="24"/>
                <w:szCs w:val="24"/>
                <w:lang w:eastAsia="en-US"/>
              </w:rPr>
            </w:pPr>
          </w:p>
        </w:tc>
      </w:tr>
      <w:tr w:rsidR="009D14AA" w:rsidRPr="006E7BCD">
        <w:trPr>
          <w:trHeight w:val="855"/>
        </w:trPr>
        <w:tc>
          <w:tcPr>
            <w:tcW w:w="2507" w:type="dxa"/>
          </w:tcPr>
          <w:p w:rsidR="009D14AA" w:rsidRPr="006E7BCD" w:rsidRDefault="009D14AA" w:rsidP="00411B14">
            <w:pPr>
              <w:tabs>
                <w:tab w:val="left" w:pos="1701"/>
              </w:tabs>
              <w:ind w:left="142"/>
              <w:rPr>
                <w:b/>
                <w:bCs/>
                <w:sz w:val="24"/>
                <w:szCs w:val="24"/>
                <w:lang w:eastAsia="en-US"/>
              </w:rPr>
            </w:pPr>
            <w:r w:rsidRPr="006E7BCD">
              <w:rPr>
                <w:b/>
                <w:bCs/>
                <w:sz w:val="24"/>
                <w:szCs w:val="24"/>
                <w:lang w:eastAsia="en-US"/>
              </w:rPr>
              <w:t>Документ, удостоверяющий личность</w:t>
            </w:r>
          </w:p>
        </w:tc>
        <w:tc>
          <w:tcPr>
            <w:tcW w:w="3806" w:type="dxa"/>
            <w:vAlign w:val="center"/>
          </w:tcPr>
          <w:p w:rsidR="009D14AA" w:rsidRPr="006E7BCD" w:rsidRDefault="009D14AA" w:rsidP="00E47719">
            <w:pPr>
              <w:spacing w:before="20"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9D14AA" w:rsidRPr="006E7BCD" w:rsidRDefault="009D14AA" w:rsidP="00E47719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(наименование)</w:t>
            </w:r>
          </w:p>
          <w:p w:rsidR="009D14AA" w:rsidRPr="006E7BCD" w:rsidRDefault="009D14AA" w:rsidP="00E47719">
            <w:pPr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серия __________  № ___________,</w:t>
            </w:r>
          </w:p>
          <w:p w:rsidR="009D14AA" w:rsidRPr="006E7BCD" w:rsidRDefault="009D14AA" w:rsidP="00306B3D">
            <w:pPr>
              <w:spacing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9D14AA" w:rsidRPr="006E7BCD" w:rsidRDefault="009D14AA" w:rsidP="00306B3D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9D14AA" w:rsidRPr="006E7BCD" w:rsidRDefault="009D14AA" w:rsidP="00EF56A0">
            <w:pPr>
              <w:spacing w:line="216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9D14AA" w:rsidRPr="006E7BCD" w:rsidRDefault="009D14AA" w:rsidP="000D3A17">
            <w:pPr>
              <w:spacing w:line="216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9D14AA" w:rsidRPr="006E7BCD" w:rsidRDefault="009D14AA" w:rsidP="00306B3D">
            <w:pPr>
              <w:widowControl w:val="0"/>
              <w:spacing w:line="204" w:lineRule="auto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6E7BCD">
              <w:rPr>
                <w:noProof/>
                <w:sz w:val="18"/>
                <w:szCs w:val="18"/>
                <w:lang w:eastAsia="en-US"/>
              </w:rPr>
              <w:t>(дата выдачи)</w:t>
            </w:r>
          </w:p>
          <w:p w:rsidR="009D14AA" w:rsidRPr="006E7BCD" w:rsidRDefault="009D14AA" w:rsidP="00306B3D">
            <w:pPr>
              <w:widowControl w:val="0"/>
              <w:spacing w:line="204" w:lineRule="auto"/>
              <w:jc w:val="center"/>
              <w:rPr>
                <w:noProof/>
                <w:sz w:val="6"/>
                <w:szCs w:val="6"/>
                <w:lang w:eastAsia="en-US"/>
              </w:rPr>
            </w:pPr>
          </w:p>
        </w:tc>
        <w:tc>
          <w:tcPr>
            <w:tcW w:w="3893" w:type="dxa"/>
            <w:vAlign w:val="center"/>
          </w:tcPr>
          <w:p w:rsidR="009D14AA" w:rsidRPr="006E7BCD" w:rsidRDefault="009D14AA" w:rsidP="00E47719">
            <w:pPr>
              <w:spacing w:before="20"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9D14AA" w:rsidRPr="006E7BCD" w:rsidRDefault="009D14AA" w:rsidP="00E47719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(наименование)</w:t>
            </w:r>
          </w:p>
          <w:p w:rsidR="009D14AA" w:rsidRPr="006E7BCD" w:rsidRDefault="009D14AA" w:rsidP="00E47719">
            <w:pPr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серия ___________№ ___________,</w:t>
            </w:r>
          </w:p>
          <w:p w:rsidR="009D14AA" w:rsidRPr="006E7BCD" w:rsidRDefault="009D14AA" w:rsidP="00306B3D">
            <w:pPr>
              <w:spacing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9D14AA" w:rsidRPr="006E7BCD" w:rsidRDefault="009D14AA" w:rsidP="00306B3D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9D14AA" w:rsidRPr="006E7BCD" w:rsidRDefault="009D14AA" w:rsidP="00EF56A0">
            <w:pPr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9D14AA" w:rsidRPr="006E7BCD" w:rsidRDefault="009D14AA" w:rsidP="000D3A17">
            <w:pPr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9D14AA" w:rsidRPr="006E7BCD" w:rsidRDefault="009D14AA" w:rsidP="00306B3D">
            <w:pPr>
              <w:widowControl w:val="0"/>
              <w:spacing w:line="204" w:lineRule="auto"/>
              <w:ind w:left="1134" w:hanging="1134"/>
              <w:jc w:val="center"/>
              <w:rPr>
                <w:noProof/>
                <w:sz w:val="18"/>
                <w:szCs w:val="18"/>
                <w:lang w:eastAsia="en-US"/>
              </w:rPr>
            </w:pPr>
            <w:r w:rsidRPr="006E7BCD">
              <w:rPr>
                <w:noProof/>
                <w:sz w:val="18"/>
                <w:szCs w:val="18"/>
                <w:lang w:eastAsia="en-US"/>
              </w:rPr>
              <w:t>(дата выдачи)</w:t>
            </w:r>
          </w:p>
          <w:p w:rsidR="009D14AA" w:rsidRPr="006E7BCD" w:rsidRDefault="009D14AA" w:rsidP="00306B3D">
            <w:pPr>
              <w:widowControl w:val="0"/>
              <w:spacing w:line="204" w:lineRule="auto"/>
              <w:ind w:left="1134" w:hanging="1134"/>
              <w:jc w:val="center"/>
              <w:rPr>
                <w:rFonts w:ascii="Calibri" w:hAnsi="Calibri" w:cs="Calibri"/>
                <w:noProof/>
                <w:sz w:val="6"/>
                <w:szCs w:val="6"/>
                <w:lang w:eastAsia="en-US"/>
              </w:rPr>
            </w:pPr>
          </w:p>
        </w:tc>
      </w:tr>
    </w:tbl>
    <w:p w:rsidR="009D14AA" w:rsidRPr="006E7BCD" w:rsidRDefault="009D14AA" w:rsidP="005C75CB">
      <w:pPr>
        <w:pStyle w:val="ListParagraph"/>
        <w:ind w:left="0"/>
        <w:jc w:val="both"/>
        <w:rPr>
          <w:rFonts w:ascii="Times New Roman" w:hAnsi="Times New Roman" w:cs="Times New Roman"/>
          <w:sz w:val="2"/>
          <w:szCs w:val="2"/>
        </w:rPr>
      </w:pPr>
      <w:r w:rsidRPr="006E7BCD">
        <w:rPr>
          <w:rFonts w:ascii="Times New Roman" w:hAnsi="Times New Roman" w:cs="Times New Roman"/>
          <w:b/>
          <w:bCs/>
          <w:sz w:val="24"/>
          <w:szCs w:val="24"/>
        </w:rPr>
        <w:t>Основание для внесения сведений об отце ребенка: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BCD">
        <w:rPr>
          <w:rFonts w:ascii="Times New Roman" w:hAnsi="Times New Roman" w:cs="Times New Roman"/>
          <w:sz w:val="24"/>
          <w:szCs w:val="24"/>
        </w:rPr>
        <w:t>свидетельство о заключении брака</w:t>
      </w:r>
      <w:r w:rsidRPr="006E7BCD">
        <w:rPr>
          <w:rFonts w:ascii="Times New Roman" w:hAnsi="Times New Roman" w:cs="Times New Roman"/>
          <w:sz w:val="24"/>
          <w:szCs w:val="24"/>
        </w:rPr>
        <w:br/>
      </w:r>
    </w:p>
    <w:p w:rsidR="009D14AA" w:rsidRPr="006E7BCD" w:rsidRDefault="009D14AA" w:rsidP="00F26B81">
      <w:pPr>
        <w:spacing w:line="192" w:lineRule="auto"/>
        <w:jc w:val="center"/>
        <w:rPr>
          <w:spacing w:val="-6"/>
          <w:sz w:val="18"/>
          <w:szCs w:val="18"/>
        </w:rPr>
      </w:pPr>
      <w:r w:rsidRPr="006E7BCD">
        <w:rPr>
          <w:sz w:val="24"/>
          <w:szCs w:val="24"/>
        </w:rPr>
        <w:t>_____________________________________________________________________________________</w:t>
      </w:r>
      <w:r w:rsidRPr="006E7BCD">
        <w:rPr>
          <w:sz w:val="24"/>
          <w:szCs w:val="24"/>
        </w:rPr>
        <w:br/>
      </w:r>
      <w:r w:rsidRPr="006E7BCD">
        <w:rPr>
          <w:spacing w:val="-6"/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9D14AA" w:rsidRPr="006E7BCD" w:rsidRDefault="009D14AA" w:rsidP="0048083A">
      <w:pPr>
        <w:pStyle w:val="ListParagraph"/>
        <w:spacing w:line="19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B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6E7BCD">
        <w:rPr>
          <w:rFonts w:ascii="Times New Roman" w:hAnsi="Times New Roman" w:cs="Times New Roman"/>
          <w:spacing w:val="-6"/>
          <w:sz w:val="24"/>
          <w:szCs w:val="24"/>
        </w:rPr>
        <w:t>___________,</w:t>
      </w:r>
    </w:p>
    <w:p w:rsidR="009D14AA" w:rsidRPr="006E7BCD" w:rsidRDefault="009D14AA" w:rsidP="0048083A">
      <w:pPr>
        <w:pStyle w:val="ListParagraph"/>
        <w:spacing w:line="204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9D14AA" w:rsidRPr="006E7BCD" w:rsidRDefault="009D14AA" w:rsidP="0048083A">
      <w:pPr>
        <w:pStyle w:val="ListParagraph"/>
        <w:spacing w:line="204" w:lineRule="auto"/>
        <w:ind w:left="0"/>
        <w:jc w:val="both"/>
        <w:rPr>
          <w:sz w:val="24"/>
          <w:szCs w:val="24"/>
        </w:rPr>
      </w:pPr>
      <w:r w:rsidRPr="006E7BCD">
        <w:rPr>
          <w:rFonts w:ascii="Times New Roman" w:hAnsi="Times New Roman" w:cs="Times New Roman"/>
          <w:sz w:val="24"/>
          <w:szCs w:val="24"/>
        </w:rPr>
        <w:t>запись акта № _____________________________________   от «______»_______________ ______ г.</w:t>
      </w:r>
    </w:p>
    <w:p w:rsidR="009D14AA" w:rsidRPr="006E7BCD" w:rsidRDefault="009D14AA" w:rsidP="00FE0C1E">
      <w:pPr>
        <w:spacing w:line="192" w:lineRule="auto"/>
        <w:jc w:val="both"/>
        <w:rPr>
          <w:sz w:val="2"/>
          <w:szCs w:val="2"/>
        </w:rPr>
      </w:pPr>
    </w:p>
    <w:p w:rsidR="009D14AA" w:rsidRPr="006E7BCD" w:rsidRDefault="009D14AA" w:rsidP="00CC314D">
      <w:pPr>
        <w:jc w:val="both"/>
        <w:rPr>
          <w:spacing w:val="-8"/>
          <w:sz w:val="24"/>
          <w:szCs w:val="24"/>
        </w:rPr>
      </w:pPr>
      <w:r w:rsidRPr="006E7BCD">
        <w:rPr>
          <w:b/>
          <w:bCs/>
          <w:spacing w:val="-8"/>
          <w:sz w:val="24"/>
          <w:szCs w:val="24"/>
        </w:rPr>
        <w:t>Основание для государственной регистрации рождения</w:t>
      </w:r>
      <w:r w:rsidRPr="006E7BCD">
        <w:rPr>
          <w:spacing w:val="-8"/>
          <w:sz w:val="24"/>
          <w:szCs w:val="24"/>
        </w:rPr>
        <w:t>:</w:t>
      </w:r>
    </w:p>
    <w:p w:rsidR="009D14AA" w:rsidRPr="006E7BCD" w:rsidRDefault="009D14AA" w:rsidP="005C75CB">
      <w:pPr>
        <w:spacing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медицинское свидетельство</w:t>
      </w:r>
      <w:r>
        <w:rPr>
          <w:sz w:val="24"/>
          <w:szCs w:val="24"/>
        </w:rPr>
        <w:t xml:space="preserve"> </w:t>
      </w:r>
      <w:r w:rsidRPr="006E7BCD">
        <w:rPr>
          <w:sz w:val="24"/>
          <w:szCs w:val="24"/>
        </w:rPr>
        <w:t>о рождении_________________________________________________</w:t>
      </w:r>
      <w:r w:rsidRPr="006E7BCD">
        <w:rPr>
          <w:sz w:val="24"/>
          <w:szCs w:val="24"/>
        </w:rPr>
        <w:br/>
      </w:r>
    </w:p>
    <w:p w:rsidR="009D14AA" w:rsidRPr="006E7BCD" w:rsidRDefault="009D14AA" w:rsidP="007C19EE">
      <w:pPr>
        <w:spacing w:line="192" w:lineRule="auto"/>
        <w:ind w:left="4253"/>
        <w:jc w:val="center"/>
        <w:rPr>
          <w:sz w:val="24"/>
          <w:szCs w:val="24"/>
        </w:rPr>
      </w:pPr>
      <w:r w:rsidRPr="006E7BCD">
        <w:rPr>
          <w:sz w:val="18"/>
          <w:szCs w:val="18"/>
        </w:rPr>
        <w:t>(наименование органа, выдавшего документ)</w:t>
      </w:r>
    </w:p>
    <w:p w:rsidR="009D14AA" w:rsidRPr="006E7BCD" w:rsidRDefault="009D14AA" w:rsidP="0048083A">
      <w:pPr>
        <w:spacing w:line="228" w:lineRule="auto"/>
        <w:jc w:val="both"/>
        <w:rPr>
          <w:sz w:val="4"/>
          <w:szCs w:val="4"/>
        </w:rPr>
      </w:pPr>
    </w:p>
    <w:p w:rsidR="009D14AA" w:rsidRPr="006E7BCD" w:rsidRDefault="009D14AA" w:rsidP="0048083A">
      <w:pPr>
        <w:spacing w:line="228" w:lineRule="auto"/>
        <w:jc w:val="both"/>
        <w:rPr>
          <w:sz w:val="24"/>
          <w:szCs w:val="24"/>
        </w:rPr>
      </w:pPr>
      <w:r w:rsidRPr="006E7BCD">
        <w:rPr>
          <w:sz w:val="24"/>
          <w:szCs w:val="24"/>
        </w:rPr>
        <w:t xml:space="preserve">серия </w:t>
      </w:r>
      <w:r>
        <w:rPr>
          <w:sz w:val="24"/>
          <w:szCs w:val="24"/>
        </w:rPr>
        <w:t xml:space="preserve">      </w:t>
      </w:r>
      <w:r w:rsidRPr="006E7BCD">
        <w:rPr>
          <w:sz w:val="24"/>
          <w:szCs w:val="24"/>
        </w:rPr>
        <w:t xml:space="preserve"> № _____________________________</w:t>
      </w:r>
      <w:r w:rsidRPr="006E7BCD">
        <w:rPr>
          <w:sz w:val="24"/>
          <w:szCs w:val="24"/>
          <w:lang w:eastAsia="en-US"/>
        </w:rPr>
        <w:t>от «______» ______________ ________ г.</w:t>
      </w:r>
    </w:p>
    <w:p w:rsidR="009D14AA" w:rsidRPr="006E7BCD" w:rsidRDefault="009D14AA" w:rsidP="005F2D3B">
      <w:pPr>
        <w:spacing w:line="204" w:lineRule="auto"/>
        <w:jc w:val="both"/>
        <w:rPr>
          <w:sz w:val="6"/>
          <w:szCs w:val="6"/>
        </w:rPr>
      </w:pPr>
    </w:p>
    <w:p w:rsidR="009D14AA" w:rsidRPr="006E7BCD" w:rsidRDefault="009D14AA" w:rsidP="00FE0C1E">
      <w:pPr>
        <w:spacing w:line="192" w:lineRule="auto"/>
        <w:jc w:val="both"/>
        <w:rPr>
          <w:spacing w:val="-8"/>
          <w:sz w:val="24"/>
          <w:szCs w:val="24"/>
        </w:rPr>
      </w:pPr>
      <w:r w:rsidRPr="006E7BCD">
        <w:rPr>
          <w:b/>
          <w:bCs/>
          <w:spacing w:val="-6"/>
          <w:sz w:val="24"/>
          <w:szCs w:val="24"/>
        </w:rPr>
        <w:t>Документ,</w:t>
      </w:r>
      <w:r>
        <w:rPr>
          <w:b/>
          <w:bCs/>
          <w:spacing w:val="-6"/>
          <w:sz w:val="24"/>
          <w:szCs w:val="24"/>
        </w:rPr>
        <w:t xml:space="preserve"> </w:t>
      </w:r>
      <w:r w:rsidRPr="006E7BCD">
        <w:rPr>
          <w:b/>
          <w:bCs/>
          <w:spacing w:val="-6"/>
          <w:sz w:val="24"/>
          <w:szCs w:val="24"/>
        </w:rPr>
        <w:t>подтверждающий</w:t>
      </w:r>
      <w:r>
        <w:rPr>
          <w:b/>
          <w:bCs/>
          <w:spacing w:val="-6"/>
          <w:sz w:val="24"/>
          <w:szCs w:val="24"/>
        </w:rPr>
        <w:t xml:space="preserve"> </w:t>
      </w:r>
      <w:r w:rsidRPr="006E7BCD">
        <w:rPr>
          <w:b/>
          <w:bCs/>
          <w:spacing w:val="-6"/>
          <w:sz w:val="24"/>
          <w:szCs w:val="24"/>
        </w:rPr>
        <w:t>полномочия</w:t>
      </w:r>
      <w:r>
        <w:rPr>
          <w:b/>
          <w:bCs/>
          <w:spacing w:val="-6"/>
          <w:sz w:val="24"/>
          <w:szCs w:val="24"/>
        </w:rPr>
        <w:t xml:space="preserve"> </w:t>
      </w:r>
      <w:r w:rsidRPr="006E7BCD">
        <w:rPr>
          <w:b/>
          <w:bCs/>
          <w:spacing w:val="-6"/>
          <w:sz w:val="24"/>
          <w:szCs w:val="24"/>
        </w:rPr>
        <w:t>заявителя:</w:t>
      </w:r>
      <w:r w:rsidRPr="006E7BCD">
        <w:rPr>
          <w:spacing w:val="-4"/>
          <w:sz w:val="24"/>
          <w:szCs w:val="24"/>
        </w:rPr>
        <w:t>доверенность</w:t>
      </w:r>
      <w:r>
        <w:rPr>
          <w:spacing w:val="-4"/>
          <w:sz w:val="24"/>
          <w:szCs w:val="24"/>
        </w:rPr>
        <w:t xml:space="preserve"> </w:t>
      </w:r>
      <w:r w:rsidRPr="006E7BCD">
        <w:rPr>
          <w:spacing w:val="-4"/>
          <w:sz w:val="24"/>
          <w:szCs w:val="24"/>
        </w:rPr>
        <w:t>от«</w:t>
      </w:r>
      <w:r>
        <w:rPr>
          <w:spacing w:val="-4"/>
          <w:sz w:val="24"/>
          <w:szCs w:val="24"/>
        </w:rPr>
        <w:t>3</w:t>
      </w:r>
      <w:r w:rsidRPr="006E7BCD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декабря_2018</w:t>
      </w:r>
      <w:r w:rsidRPr="006E7BCD">
        <w:rPr>
          <w:spacing w:val="-4"/>
          <w:sz w:val="24"/>
          <w:szCs w:val="24"/>
        </w:rPr>
        <w:t>г.,</w:t>
      </w:r>
    </w:p>
    <w:p w:rsidR="009D14AA" w:rsidRPr="007C19EE" w:rsidRDefault="009D14AA" w:rsidP="007C19EE">
      <w:pPr>
        <w:spacing w:line="192" w:lineRule="auto"/>
        <w:jc w:val="both"/>
        <w:rPr>
          <w:sz w:val="2"/>
          <w:szCs w:val="2"/>
        </w:rPr>
      </w:pPr>
      <w:r>
        <w:rPr>
          <w:sz w:val="24"/>
          <w:szCs w:val="24"/>
        </w:rPr>
        <w:t>ГБУЗ «Киквидзенская ЦРБ» Волгоградской области</w:t>
      </w:r>
      <w:r w:rsidRPr="006E7BCD">
        <w:rPr>
          <w:sz w:val="24"/>
          <w:szCs w:val="24"/>
        </w:rPr>
        <w:t>______________________________________________________________________________</w:t>
      </w:r>
      <w:r w:rsidRPr="006E7BCD">
        <w:rPr>
          <w:sz w:val="18"/>
          <w:szCs w:val="18"/>
        </w:rPr>
        <w:t>(наименование органа, выдавшего доку</w:t>
      </w:r>
      <w:r w:rsidRPr="006E7BCD">
        <w:rPr>
          <w:sz w:val="24"/>
          <w:szCs w:val="24"/>
        </w:rPr>
        <w:br/>
      </w:r>
    </w:p>
    <w:p w:rsidR="009D14AA" w:rsidRPr="006E7BCD" w:rsidRDefault="009D14AA" w:rsidP="00D109B2">
      <w:pPr>
        <w:jc w:val="both"/>
        <w:rPr>
          <w:sz w:val="24"/>
          <w:szCs w:val="24"/>
        </w:rPr>
      </w:pPr>
      <w:r w:rsidRPr="006E7BCD">
        <w:rPr>
          <w:sz w:val="24"/>
          <w:szCs w:val="24"/>
        </w:rPr>
        <w:t>«____» _____________ 20___ г.</w:t>
      </w:r>
      <w:r w:rsidRPr="006E7BCD">
        <w:rPr>
          <w:sz w:val="24"/>
          <w:szCs w:val="24"/>
        </w:rPr>
        <w:tab/>
      </w:r>
      <w:r w:rsidRPr="006E7BCD">
        <w:rPr>
          <w:sz w:val="24"/>
          <w:szCs w:val="24"/>
        </w:rPr>
        <w:tab/>
      </w:r>
      <w:r w:rsidRPr="006E7BCD">
        <w:rPr>
          <w:sz w:val="24"/>
          <w:szCs w:val="24"/>
        </w:rPr>
        <w:tab/>
      </w:r>
      <w:r w:rsidRPr="006E7BCD">
        <w:rPr>
          <w:sz w:val="24"/>
          <w:szCs w:val="24"/>
        </w:rPr>
        <w:tab/>
      </w:r>
      <w:r w:rsidRPr="006E7BCD">
        <w:rPr>
          <w:sz w:val="24"/>
          <w:szCs w:val="24"/>
        </w:rPr>
        <w:tab/>
      </w:r>
      <w:r w:rsidRPr="006E7BCD">
        <w:rPr>
          <w:sz w:val="24"/>
          <w:szCs w:val="24"/>
        </w:rPr>
        <w:tab/>
        <w:t>_____________________</w:t>
      </w:r>
    </w:p>
    <w:p w:rsidR="009D14AA" w:rsidRPr="00B54364" w:rsidRDefault="009D14AA" w:rsidP="00637772">
      <w:pPr>
        <w:spacing w:line="204" w:lineRule="auto"/>
        <w:ind w:left="7655"/>
        <w:jc w:val="center"/>
        <w:rPr>
          <w:sz w:val="18"/>
          <w:szCs w:val="18"/>
        </w:rPr>
      </w:pPr>
      <w:r w:rsidRPr="006E7BCD">
        <w:rPr>
          <w:sz w:val="18"/>
          <w:szCs w:val="18"/>
        </w:rPr>
        <w:t>(подпись)</w:t>
      </w:r>
      <w:bookmarkStart w:id="0" w:name="_PictureBullets"/>
      <w:r w:rsidRPr="002942AC">
        <w:rPr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;visibility:visible" o:bullet="t">
            <v:imagedata r:id="rId7" o:title=""/>
          </v:shape>
        </w:pict>
      </w:r>
      <w:bookmarkEnd w:id="0"/>
    </w:p>
    <w:sectPr w:rsidR="009D14AA" w:rsidRPr="00B54364" w:rsidSect="00715E99">
      <w:headerReference w:type="first" r:id="rId8"/>
      <w:pgSz w:w="11907" w:h="16840" w:code="9"/>
      <w:pgMar w:top="1021" w:right="567" w:bottom="851" w:left="1134" w:header="454" w:footer="397" w:gutter="0"/>
      <w:pgNumType w:start="1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4AA" w:rsidRDefault="009D14AA">
      <w:r>
        <w:separator/>
      </w:r>
    </w:p>
  </w:endnote>
  <w:endnote w:type="continuationSeparator" w:id="1">
    <w:p w:rsidR="009D14AA" w:rsidRDefault="009D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4AA" w:rsidRDefault="009D14AA">
      <w:r>
        <w:separator/>
      </w:r>
    </w:p>
  </w:footnote>
  <w:footnote w:type="continuationSeparator" w:id="1">
    <w:p w:rsidR="009D14AA" w:rsidRDefault="009D14AA">
      <w:r>
        <w:continuationSeparator/>
      </w:r>
    </w:p>
  </w:footnote>
  <w:footnote w:id="2">
    <w:p w:rsidR="009D14AA" w:rsidRDefault="009D14AA" w:rsidP="00B54364">
      <w:pPr>
        <w:pStyle w:val="Footer"/>
        <w:jc w:val="both"/>
      </w:pPr>
      <w:r w:rsidRPr="00BE5BB3">
        <w:rPr>
          <w:rStyle w:val="FootnoteReference"/>
          <w:sz w:val="18"/>
          <w:szCs w:val="18"/>
        </w:rPr>
        <w:footnoteRef/>
      </w:r>
      <w:r w:rsidRPr="00B54364">
        <w:rPr>
          <w:sz w:val="18"/>
          <w:szCs w:val="18"/>
        </w:rPr>
        <w:t>Заполняется в случа</w:t>
      </w:r>
      <w:r>
        <w:rPr>
          <w:sz w:val="18"/>
          <w:szCs w:val="18"/>
        </w:rPr>
        <w:t>ях</w:t>
      </w:r>
      <w:r w:rsidRPr="00B54364">
        <w:rPr>
          <w:sz w:val="18"/>
          <w:szCs w:val="18"/>
        </w:rPr>
        <w:t>, предусмотренн</w:t>
      </w:r>
      <w:r>
        <w:rPr>
          <w:sz w:val="18"/>
          <w:szCs w:val="18"/>
        </w:rPr>
        <w:t>ых</w:t>
      </w:r>
      <w:r w:rsidRPr="00B54364">
        <w:rPr>
          <w:sz w:val="18"/>
          <w:szCs w:val="18"/>
        </w:rPr>
        <w:t xml:space="preserve"> стать</w:t>
      </w:r>
      <w:r>
        <w:rPr>
          <w:sz w:val="18"/>
          <w:szCs w:val="18"/>
        </w:rPr>
        <w:t>ями</w:t>
      </w:r>
      <w:r w:rsidRPr="00B54364">
        <w:rPr>
          <w:sz w:val="18"/>
          <w:szCs w:val="18"/>
        </w:rPr>
        <w:t xml:space="preserve"> 19, 19.1Федерального закона от 15.11.1997 №143-ФЗ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AA" w:rsidRPr="008B02BD" w:rsidRDefault="009D14AA" w:rsidP="008B02BD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0816"/>
    <w:multiLevelType w:val="hybridMultilevel"/>
    <w:tmpl w:val="7676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517EA3"/>
    <w:multiLevelType w:val="hybridMultilevel"/>
    <w:tmpl w:val="32206114"/>
    <w:lvl w:ilvl="0" w:tplc="45E020C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3">
    <w:nsid w:val="4A4E663D"/>
    <w:multiLevelType w:val="hybridMultilevel"/>
    <w:tmpl w:val="2516219A"/>
    <w:lvl w:ilvl="0" w:tplc="67BAA876">
      <w:start w:val="4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86CC4"/>
    <w:multiLevelType w:val="hybridMultilevel"/>
    <w:tmpl w:val="FBEA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325FCE"/>
    <w:multiLevelType w:val="hybridMultilevel"/>
    <w:tmpl w:val="0844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A61F2"/>
    <w:multiLevelType w:val="hybridMultilevel"/>
    <w:tmpl w:val="A24E2C48"/>
    <w:lvl w:ilvl="0" w:tplc="45E020C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1CB8"/>
    <w:rsid w:val="00001E07"/>
    <w:rsid w:val="00003CDF"/>
    <w:rsid w:val="000076B2"/>
    <w:rsid w:val="00011011"/>
    <w:rsid w:val="00012C88"/>
    <w:rsid w:val="000178A0"/>
    <w:rsid w:val="00022CBD"/>
    <w:rsid w:val="00025A97"/>
    <w:rsid w:val="00032465"/>
    <w:rsid w:val="00032C8C"/>
    <w:rsid w:val="00034AE1"/>
    <w:rsid w:val="00037E94"/>
    <w:rsid w:val="00056767"/>
    <w:rsid w:val="00061F10"/>
    <w:rsid w:val="00077737"/>
    <w:rsid w:val="00080157"/>
    <w:rsid w:val="000851E4"/>
    <w:rsid w:val="0008649B"/>
    <w:rsid w:val="000A37DF"/>
    <w:rsid w:val="000A69FD"/>
    <w:rsid w:val="000B321C"/>
    <w:rsid w:val="000C001A"/>
    <w:rsid w:val="000C4EE6"/>
    <w:rsid w:val="000C7DC0"/>
    <w:rsid w:val="000D3A17"/>
    <w:rsid w:val="000E206A"/>
    <w:rsid w:val="000E2351"/>
    <w:rsid w:val="000E5017"/>
    <w:rsid w:val="000F3C95"/>
    <w:rsid w:val="000F567E"/>
    <w:rsid w:val="001029E0"/>
    <w:rsid w:val="0010434F"/>
    <w:rsid w:val="0011468A"/>
    <w:rsid w:val="00126D71"/>
    <w:rsid w:val="001303D2"/>
    <w:rsid w:val="001332B1"/>
    <w:rsid w:val="00145BFD"/>
    <w:rsid w:val="00147A6B"/>
    <w:rsid w:val="00151ABD"/>
    <w:rsid w:val="00177CA2"/>
    <w:rsid w:val="001859B5"/>
    <w:rsid w:val="00187B08"/>
    <w:rsid w:val="001A414B"/>
    <w:rsid w:val="001A5638"/>
    <w:rsid w:val="001B1CC0"/>
    <w:rsid w:val="001B36B7"/>
    <w:rsid w:val="001B59DC"/>
    <w:rsid w:val="001B6B0D"/>
    <w:rsid w:val="001C2E00"/>
    <w:rsid w:val="001C51C0"/>
    <w:rsid w:val="001C52F6"/>
    <w:rsid w:val="001C530F"/>
    <w:rsid w:val="001D0BB5"/>
    <w:rsid w:val="001D5DE8"/>
    <w:rsid w:val="001F1F1C"/>
    <w:rsid w:val="00207162"/>
    <w:rsid w:val="00220F88"/>
    <w:rsid w:val="0022651A"/>
    <w:rsid w:val="00226535"/>
    <w:rsid w:val="00227283"/>
    <w:rsid w:val="00230275"/>
    <w:rsid w:val="00234EBD"/>
    <w:rsid w:val="00241751"/>
    <w:rsid w:val="00242612"/>
    <w:rsid w:val="002433B3"/>
    <w:rsid w:val="00244AB3"/>
    <w:rsid w:val="00246AED"/>
    <w:rsid w:val="00253471"/>
    <w:rsid w:val="00255575"/>
    <w:rsid w:val="00262B41"/>
    <w:rsid w:val="00284DDC"/>
    <w:rsid w:val="002942AC"/>
    <w:rsid w:val="0029756A"/>
    <w:rsid w:val="002A13C0"/>
    <w:rsid w:val="002A1D24"/>
    <w:rsid w:val="002B5C44"/>
    <w:rsid w:val="002D3946"/>
    <w:rsid w:val="002D583A"/>
    <w:rsid w:val="002D62B0"/>
    <w:rsid w:val="002E05A0"/>
    <w:rsid w:val="002E57AF"/>
    <w:rsid w:val="002F0955"/>
    <w:rsid w:val="00303E3C"/>
    <w:rsid w:val="00304A5E"/>
    <w:rsid w:val="0030666F"/>
    <w:rsid w:val="00306B3D"/>
    <w:rsid w:val="003103E0"/>
    <w:rsid w:val="00312482"/>
    <w:rsid w:val="00317226"/>
    <w:rsid w:val="0032680A"/>
    <w:rsid w:val="00327B71"/>
    <w:rsid w:val="00330935"/>
    <w:rsid w:val="0033239A"/>
    <w:rsid w:val="00333E57"/>
    <w:rsid w:val="003412FD"/>
    <w:rsid w:val="00341F4D"/>
    <w:rsid w:val="00344468"/>
    <w:rsid w:val="0035779B"/>
    <w:rsid w:val="0037074A"/>
    <w:rsid w:val="00377526"/>
    <w:rsid w:val="00391480"/>
    <w:rsid w:val="00394099"/>
    <w:rsid w:val="003A0B58"/>
    <w:rsid w:val="003A311E"/>
    <w:rsid w:val="003A5A75"/>
    <w:rsid w:val="003B2CF1"/>
    <w:rsid w:val="003D1A05"/>
    <w:rsid w:val="003D4618"/>
    <w:rsid w:val="003E4028"/>
    <w:rsid w:val="00405CC3"/>
    <w:rsid w:val="00405CCC"/>
    <w:rsid w:val="00411B14"/>
    <w:rsid w:val="0041776C"/>
    <w:rsid w:val="004224D4"/>
    <w:rsid w:val="00430F45"/>
    <w:rsid w:val="0044243E"/>
    <w:rsid w:val="00442D0B"/>
    <w:rsid w:val="00453ABD"/>
    <w:rsid w:val="00457C12"/>
    <w:rsid w:val="00460860"/>
    <w:rsid w:val="00465B18"/>
    <w:rsid w:val="0048083A"/>
    <w:rsid w:val="004913D8"/>
    <w:rsid w:val="00492C51"/>
    <w:rsid w:val="00497197"/>
    <w:rsid w:val="004B0598"/>
    <w:rsid w:val="004B26FE"/>
    <w:rsid w:val="004B7083"/>
    <w:rsid w:val="004C0C45"/>
    <w:rsid w:val="004D4E73"/>
    <w:rsid w:val="004F75D7"/>
    <w:rsid w:val="00501279"/>
    <w:rsid w:val="00510DED"/>
    <w:rsid w:val="005132ED"/>
    <w:rsid w:val="005141D0"/>
    <w:rsid w:val="005256EC"/>
    <w:rsid w:val="00544C28"/>
    <w:rsid w:val="00544F4B"/>
    <w:rsid w:val="005534F6"/>
    <w:rsid w:val="005547E4"/>
    <w:rsid w:val="005638BD"/>
    <w:rsid w:val="00564AED"/>
    <w:rsid w:val="005657F7"/>
    <w:rsid w:val="00566AC5"/>
    <w:rsid w:val="00574CE9"/>
    <w:rsid w:val="00582472"/>
    <w:rsid w:val="00584C75"/>
    <w:rsid w:val="0059510B"/>
    <w:rsid w:val="00595720"/>
    <w:rsid w:val="005A01BC"/>
    <w:rsid w:val="005A05A8"/>
    <w:rsid w:val="005B0C6C"/>
    <w:rsid w:val="005B1B90"/>
    <w:rsid w:val="005B4855"/>
    <w:rsid w:val="005B515B"/>
    <w:rsid w:val="005B6CC0"/>
    <w:rsid w:val="005B7916"/>
    <w:rsid w:val="005C0A5B"/>
    <w:rsid w:val="005C3223"/>
    <w:rsid w:val="005C4620"/>
    <w:rsid w:val="005C684C"/>
    <w:rsid w:val="005C75CB"/>
    <w:rsid w:val="005D3F93"/>
    <w:rsid w:val="005E1BF9"/>
    <w:rsid w:val="005F2D3B"/>
    <w:rsid w:val="005F528C"/>
    <w:rsid w:val="00607B0D"/>
    <w:rsid w:val="00610CB5"/>
    <w:rsid w:val="00612A44"/>
    <w:rsid w:val="006158F3"/>
    <w:rsid w:val="00615E26"/>
    <w:rsid w:val="00621C7F"/>
    <w:rsid w:val="00621E9B"/>
    <w:rsid w:val="00637772"/>
    <w:rsid w:val="006408FD"/>
    <w:rsid w:val="006544C8"/>
    <w:rsid w:val="00672548"/>
    <w:rsid w:val="00673C83"/>
    <w:rsid w:val="006932E8"/>
    <w:rsid w:val="00695C5B"/>
    <w:rsid w:val="00696348"/>
    <w:rsid w:val="006A25F7"/>
    <w:rsid w:val="006A4221"/>
    <w:rsid w:val="006B1905"/>
    <w:rsid w:val="006C0A73"/>
    <w:rsid w:val="006C173E"/>
    <w:rsid w:val="006D06FC"/>
    <w:rsid w:val="006D6F74"/>
    <w:rsid w:val="006E7BCD"/>
    <w:rsid w:val="007008F4"/>
    <w:rsid w:val="00715E99"/>
    <w:rsid w:val="00724559"/>
    <w:rsid w:val="00724F16"/>
    <w:rsid w:val="00731B8B"/>
    <w:rsid w:val="007335E7"/>
    <w:rsid w:val="00736774"/>
    <w:rsid w:val="00756FB1"/>
    <w:rsid w:val="00757585"/>
    <w:rsid w:val="007607C6"/>
    <w:rsid w:val="007675F4"/>
    <w:rsid w:val="0078769D"/>
    <w:rsid w:val="007940A4"/>
    <w:rsid w:val="007A1FB9"/>
    <w:rsid w:val="007A37C9"/>
    <w:rsid w:val="007B6E06"/>
    <w:rsid w:val="007B77E2"/>
    <w:rsid w:val="007C19EE"/>
    <w:rsid w:val="007C32AE"/>
    <w:rsid w:val="007C3B22"/>
    <w:rsid w:val="007C7E4D"/>
    <w:rsid w:val="007D5EF6"/>
    <w:rsid w:val="007E5297"/>
    <w:rsid w:val="007E66C8"/>
    <w:rsid w:val="007E6734"/>
    <w:rsid w:val="00800A0B"/>
    <w:rsid w:val="00801F35"/>
    <w:rsid w:val="008036B7"/>
    <w:rsid w:val="00812270"/>
    <w:rsid w:val="00814B33"/>
    <w:rsid w:val="00821C44"/>
    <w:rsid w:val="00834B71"/>
    <w:rsid w:val="00837993"/>
    <w:rsid w:val="00851198"/>
    <w:rsid w:val="0085579F"/>
    <w:rsid w:val="00863B58"/>
    <w:rsid w:val="008656BE"/>
    <w:rsid w:val="00867536"/>
    <w:rsid w:val="008833E9"/>
    <w:rsid w:val="008852B7"/>
    <w:rsid w:val="00887662"/>
    <w:rsid w:val="00887FB4"/>
    <w:rsid w:val="008977F1"/>
    <w:rsid w:val="008B02BD"/>
    <w:rsid w:val="008B149C"/>
    <w:rsid w:val="008B3362"/>
    <w:rsid w:val="008B5EAE"/>
    <w:rsid w:val="008C3A7C"/>
    <w:rsid w:val="008C7000"/>
    <w:rsid w:val="00904BF0"/>
    <w:rsid w:val="00904CB9"/>
    <w:rsid w:val="00930121"/>
    <w:rsid w:val="009453F1"/>
    <w:rsid w:val="00945FA1"/>
    <w:rsid w:val="00947327"/>
    <w:rsid w:val="00951F68"/>
    <w:rsid w:val="0095600E"/>
    <w:rsid w:val="009570BB"/>
    <w:rsid w:val="00967B20"/>
    <w:rsid w:val="0098400D"/>
    <w:rsid w:val="00990871"/>
    <w:rsid w:val="009944D7"/>
    <w:rsid w:val="00996362"/>
    <w:rsid w:val="009A1C9A"/>
    <w:rsid w:val="009A3777"/>
    <w:rsid w:val="009A3F96"/>
    <w:rsid w:val="009A5E77"/>
    <w:rsid w:val="009A79D2"/>
    <w:rsid w:val="009A7B5F"/>
    <w:rsid w:val="009B0CA2"/>
    <w:rsid w:val="009B3B1D"/>
    <w:rsid w:val="009B6EEB"/>
    <w:rsid w:val="009C6BA2"/>
    <w:rsid w:val="009C7719"/>
    <w:rsid w:val="009D027C"/>
    <w:rsid w:val="009D0BCA"/>
    <w:rsid w:val="009D1104"/>
    <w:rsid w:val="009D14AA"/>
    <w:rsid w:val="009E5E62"/>
    <w:rsid w:val="009F0D3C"/>
    <w:rsid w:val="00A0182A"/>
    <w:rsid w:val="00A038CB"/>
    <w:rsid w:val="00A04B4B"/>
    <w:rsid w:val="00A10FBD"/>
    <w:rsid w:val="00A119F1"/>
    <w:rsid w:val="00A14C2E"/>
    <w:rsid w:val="00A16EF7"/>
    <w:rsid w:val="00A24ADA"/>
    <w:rsid w:val="00A2560D"/>
    <w:rsid w:val="00A269B7"/>
    <w:rsid w:val="00A26DD1"/>
    <w:rsid w:val="00A36E88"/>
    <w:rsid w:val="00A45F80"/>
    <w:rsid w:val="00A46122"/>
    <w:rsid w:val="00A53254"/>
    <w:rsid w:val="00A574AF"/>
    <w:rsid w:val="00A57B8B"/>
    <w:rsid w:val="00A7032A"/>
    <w:rsid w:val="00A73C2E"/>
    <w:rsid w:val="00A76643"/>
    <w:rsid w:val="00A900D7"/>
    <w:rsid w:val="00A91935"/>
    <w:rsid w:val="00AA18E5"/>
    <w:rsid w:val="00AA4541"/>
    <w:rsid w:val="00AB333B"/>
    <w:rsid w:val="00AB446C"/>
    <w:rsid w:val="00AB5636"/>
    <w:rsid w:val="00AD6717"/>
    <w:rsid w:val="00AE06D6"/>
    <w:rsid w:val="00AE34B5"/>
    <w:rsid w:val="00AE5A9A"/>
    <w:rsid w:val="00AF3C95"/>
    <w:rsid w:val="00B00FB5"/>
    <w:rsid w:val="00B04CD6"/>
    <w:rsid w:val="00B15627"/>
    <w:rsid w:val="00B172F3"/>
    <w:rsid w:val="00B202A1"/>
    <w:rsid w:val="00B35AF5"/>
    <w:rsid w:val="00B51528"/>
    <w:rsid w:val="00B54364"/>
    <w:rsid w:val="00B611F5"/>
    <w:rsid w:val="00B73D95"/>
    <w:rsid w:val="00B76C56"/>
    <w:rsid w:val="00B872A2"/>
    <w:rsid w:val="00B931C0"/>
    <w:rsid w:val="00BA3B58"/>
    <w:rsid w:val="00BA478D"/>
    <w:rsid w:val="00BB23FE"/>
    <w:rsid w:val="00BC3E4A"/>
    <w:rsid w:val="00BC4CD0"/>
    <w:rsid w:val="00BD64E8"/>
    <w:rsid w:val="00BE5BB3"/>
    <w:rsid w:val="00BF25BD"/>
    <w:rsid w:val="00BF34D6"/>
    <w:rsid w:val="00BF4002"/>
    <w:rsid w:val="00BF46BB"/>
    <w:rsid w:val="00C07708"/>
    <w:rsid w:val="00C1050D"/>
    <w:rsid w:val="00C122B2"/>
    <w:rsid w:val="00C12585"/>
    <w:rsid w:val="00C26E75"/>
    <w:rsid w:val="00C34861"/>
    <w:rsid w:val="00C4389C"/>
    <w:rsid w:val="00C472E1"/>
    <w:rsid w:val="00C507AB"/>
    <w:rsid w:val="00C558A9"/>
    <w:rsid w:val="00C664CE"/>
    <w:rsid w:val="00C8572D"/>
    <w:rsid w:val="00C92113"/>
    <w:rsid w:val="00C97DC3"/>
    <w:rsid w:val="00CA3A28"/>
    <w:rsid w:val="00CA6598"/>
    <w:rsid w:val="00CA6E1A"/>
    <w:rsid w:val="00CA7472"/>
    <w:rsid w:val="00CB7952"/>
    <w:rsid w:val="00CC314D"/>
    <w:rsid w:val="00CC41AD"/>
    <w:rsid w:val="00CC51B0"/>
    <w:rsid w:val="00CD6DAD"/>
    <w:rsid w:val="00CE1EF7"/>
    <w:rsid w:val="00CF1D47"/>
    <w:rsid w:val="00CF4FCA"/>
    <w:rsid w:val="00CF53C9"/>
    <w:rsid w:val="00D007DB"/>
    <w:rsid w:val="00D01997"/>
    <w:rsid w:val="00D058CE"/>
    <w:rsid w:val="00D109B2"/>
    <w:rsid w:val="00D17CE6"/>
    <w:rsid w:val="00D21A8B"/>
    <w:rsid w:val="00D31B8A"/>
    <w:rsid w:val="00D32BDA"/>
    <w:rsid w:val="00D43738"/>
    <w:rsid w:val="00D56637"/>
    <w:rsid w:val="00D66083"/>
    <w:rsid w:val="00D71E58"/>
    <w:rsid w:val="00D758AB"/>
    <w:rsid w:val="00D85B8C"/>
    <w:rsid w:val="00D86380"/>
    <w:rsid w:val="00D96EDF"/>
    <w:rsid w:val="00DC1AE4"/>
    <w:rsid w:val="00DF2694"/>
    <w:rsid w:val="00E064AA"/>
    <w:rsid w:val="00E06C82"/>
    <w:rsid w:val="00E10680"/>
    <w:rsid w:val="00E12D00"/>
    <w:rsid w:val="00E13BDD"/>
    <w:rsid w:val="00E26F84"/>
    <w:rsid w:val="00E27486"/>
    <w:rsid w:val="00E32325"/>
    <w:rsid w:val="00E47719"/>
    <w:rsid w:val="00E532E5"/>
    <w:rsid w:val="00E57768"/>
    <w:rsid w:val="00E60298"/>
    <w:rsid w:val="00E7772D"/>
    <w:rsid w:val="00E8038D"/>
    <w:rsid w:val="00E822EA"/>
    <w:rsid w:val="00E84D1E"/>
    <w:rsid w:val="00E92332"/>
    <w:rsid w:val="00E92345"/>
    <w:rsid w:val="00E93518"/>
    <w:rsid w:val="00E9356B"/>
    <w:rsid w:val="00EA04DB"/>
    <w:rsid w:val="00EA70BF"/>
    <w:rsid w:val="00EA75BE"/>
    <w:rsid w:val="00EA7D61"/>
    <w:rsid w:val="00EC2F78"/>
    <w:rsid w:val="00EC5AF0"/>
    <w:rsid w:val="00EC69DE"/>
    <w:rsid w:val="00EC76D2"/>
    <w:rsid w:val="00EC7E0B"/>
    <w:rsid w:val="00EE3E3F"/>
    <w:rsid w:val="00EE641A"/>
    <w:rsid w:val="00EE7FE7"/>
    <w:rsid w:val="00EF56A0"/>
    <w:rsid w:val="00F112A9"/>
    <w:rsid w:val="00F1437B"/>
    <w:rsid w:val="00F26B81"/>
    <w:rsid w:val="00F34A4B"/>
    <w:rsid w:val="00F354FF"/>
    <w:rsid w:val="00F4308A"/>
    <w:rsid w:val="00F4512F"/>
    <w:rsid w:val="00F50272"/>
    <w:rsid w:val="00F52996"/>
    <w:rsid w:val="00F54418"/>
    <w:rsid w:val="00F55C65"/>
    <w:rsid w:val="00F60841"/>
    <w:rsid w:val="00F631DF"/>
    <w:rsid w:val="00F722C1"/>
    <w:rsid w:val="00F81DE4"/>
    <w:rsid w:val="00F82CA1"/>
    <w:rsid w:val="00F852F1"/>
    <w:rsid w:val="00F8684F"/>
    <w:rsid w:val="00F91E82"/>
    <w:rsid w:val="00FB6F43"/>
    <w:rsid w:val="00FC3F20"/>
    <w:rsid w:val="00FD2B0A"/>
    <w:rsid w:val="00FD32C0"/>
    <w:rsid w:val="00FD7240"/>
    <w:rsid w:val="00FE0C1E"/>
    <w:rsid w:val="00FE0C28"/>
    <w:rsid w:val="00FE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28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402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4028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02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4028"/>
    <w:rPr>
      <w:sz w:val="20"/>
      <w:szCs w:val="20"/>
    </w:rPr>
  </w:style>
  <w:style w:type="character" w:customStyle="1" w:styleId="a">
    <w:name w:val="Нормальный (прав. подпись)"/>
    <w:uiPriority w:val="99"/>
    <w:rsid w:val="003E4028"/>
    <w:rPr>
      <w:sz w:val="24"/>
      <w:szCs w:val="24"/>
    </w:rPr>
  </w:style>
  <w:style w:type="paragraph" w:styleId="BlockText">
    <w:name w:val="Block Text"/>
    <w:basedOn w:val="Normal"/>
    <w:uiPriority w:val="99"/>
    <w:rsid w:val="003E4028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3E4028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3E402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40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E4028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3E4028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4028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E4028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4028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E4028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E4028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E402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E4028"/>
    <w:rPr>
      <w:sz w:val="16"/>
      <w:szCs w:val="16"/>
    </w:rPr>
  </w:style>
  <w:style w:type="table" w:styleId="TableGrid">
    <w:name w:val="Table Grid"/>
    <w:basedOn w:val="TableNormal"/>
    <w:uiPriority w:val="99"/>
    <w:locked/>
    <w:rsid w:val="008656B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B59DC"/>
  </w:style>
  <w:style w:type="paragraph" w:styleId="BalloonText">
    <w:name w:val="Balloon Text"/>
    <w:basedOn w:val="Normal"/>
    <w:link w:val="BalloonTextChar"/>
    <w:uiPriority w:val="99"/>
    <w:semiHidden/>
    <w:rsid w:val="00BC4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13D8"/>
    <w:pPr>
      <w:autoSpaceDE/>
      <w:autoSpaceDN/>
      <w:ind w:left="720"/>
    </w:pPr>
    <w:rPr>
      <w:rFonts w:ascii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7E6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E673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67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E6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6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737</Words>
  <Characters>4203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WORK</cp:lastModifiedBy>
  <cp:revision>3</cp:revision>
  <cp:lastPrinted>2018-07-30T11:16:00Z</cp:lastPrinted>
  <dcterms:created xsi:type="dcterms:W3CDTF">2018-08-21T07:29:00Z</dcterms:created>
  <dcterms:modified xsi:type="dcterms:W3CDTF">2019-06-14T11:36:00Z</dcterms:modified>
</cp:coreProperties>
</file>