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08" w:rsidRDefault="009D3808" w:rsidP="00CB7006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808" w:rsidRPr="00F42583" w:rsidRDefault="009D3808" w:rsidP="00A857C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2583">
        <w:rPr>
          <w:rFonts w:ascii="Times New Roman" w:hAnsi="Times New Roman" w:cs="Times New Roman"/>
          <w:sz w:val="24"/>
          <w:szCs w:val="24"/>
          <w:lang w:eastAsia="ru-RU"/>
        </w:rPr>
        <w:t>Форма № 26</w:t>
      </w:r>
    </w:p>
    <w:p w:rsidR="009D3808" w:rsidRPr="00F42583" w:rsidRDefault="009D3808" w:rsidP="00A857C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031" w:type="dxa"/>
        <w:tblLayout w:type="fixed"/>
        <w:tblLook w:val="00A0"/>
      </w:tblPr>
      <w:tblGrid>
        <w:gridCol w:w="4644"/>
        <w:gridCol w:w="284"/>
        <w:gridCol w:w="5103"/>
      </w:tblGrid>
      <w:tr w:rsidR="009D3808" w:rsidRPr="0009164D">
        <w:trPr>
          <w:trHeight w:val="2489"/>
        </w:trPr>
        <w:tc>
          <w:tcPr>
            <w:tcW w:w="4644" w:type="dxa"/>
          </w:tcPr>
          <w:p w:rsidR="009D3808" w:rsidRPr="00F42583" w:rsidRDefault="009D3808" w:rsidP="00A857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B62B4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F4258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9D3808" w:rsidRPr="0009164D" w:rsidRDefault="009D3808" w:rsidP="00A857C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B62B4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F4258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Pr="000916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Единый портал государственных </w:t>
            </w:r>
            <w:r w:rsidRPr="000916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 (функций)</w:t>
            </w:r>
          </w:p>
          <w:p w:rsidR="009D3808" w:rsidRPr="0009164D" w:rsidRDefault="009D3808" w:rsidP="00A857C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0916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916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через многофункциональный центр</w:t>
            </w:r>
            <w:r w:rsidRPr="000916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Pr="000916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9D3808" w:rsidRPr="0009164D" w:rsidRDefault="009D3808" w:rsidP="00A857C8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0916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916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почтовая связь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3808" w:rsidRPr="00F42583" w:rsidRDefault="009D3808" w:rsidP="00A857C8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_________</w:t>
            </w:r>
            <w:r w:rsidRPr="00F42583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20___г.,</w:t>
            </w:r>
          </w:p>
          <w:p w:rsidR="009D3808" w:rsidRPr="00F42583" w:rsidRDefault="009D3808" w:rsidP="00A857C8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 №_________________________________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9D3808" w:rsidRPr="00F42583" w:rsidRDefault="009D3808" w:rsidP="00A857C8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D3808" w:rsidRPr="00F42583" w:rsidRDefault="009D3808" w:rsidP="00A857C8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D3808" w:rsidRPr="00F42583" w:rsidRDefault="009D3808" w:rsidP="00A857C8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D3808" w:rsidRPr="00F42583" w:rsidRDefault="009D3808" w:rsidP="00A857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D3808" w:rsidRPr="00F42583" w:rsidRDefault="009D3808" w:rsidP="00A857C8">
            <w:pPr>
              <w:autoSpaceDE w:val="0"/>
              <w:autoSpaceDN w:val="0"/>
              <w:spacing w:after="0" w:line="240" w:lineRule="auto"/>
              <w:ind w:left="175" w:right="-2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ЗАГС администрации Киквидзенского муниципального района Волгоградской области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9D3808" w:rsidRPr="00F42583" w:rsidRDefault="009D3808" w:rsidP="00A857C8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3808" w:rsidRPr="00A857C8" w:rsidRDefault="009D3808" w:rsidP="00A857C8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57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Иванов Александр Геннадьевич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9D3808" w:rsidRDefault="009D3808" w:rsidP="00A857C8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Россия, Волгоградская область,</w:t>
            </w:r>
          </w:p>
          <w:p w:rsidR="009D3808" w:rsidRDefault="009D3808" w:rsidP="00A857C8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Киквидзенский район, с.Семеновка,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ул.Буденного, д.1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(адрес места жительства)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:rsidR="009D3808" w:rsidRPr="00F42583" w:rsidRDefault="009D3808" w:rsidP="00A857C8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857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паспорт</w:t>
            </w:r>
            <w:r w:rsidRPr="00F4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18 03 </w:t>
            </w:r>
            <w:r w:rsidRPr="00F4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6574839</w:t>
            </w:r>
            <w:r w:rsidRPr="00F4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:rsidR="009D3808" w:rsidRPr="00F42583" w:rsidRDefault="009D3808" w:rsidP="00A857C8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Киквидзенским РОВД Волгоградской области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9D3808" w:rsidRDefault="009D3808" w:rsidP="00A857C8">
            <w:pPr>
              <w:spacing w:after="0" w:line="192" w:lineRule="auto"/>
              <w:ind w:left="176" w:right="-24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21.11.2001г.</w:t>
            </w:r>
          </w:p>
          <w:p w:rsidR="009D3808" w:rsidRPr="00F42583" w:rsidRDefault="009D3808" w:rsidP="00A857C8">
            <w:pPr>
              <w:spacing w:after="0" w:line="192" w:lineRule="auto"/>
              <w:ind w:left="176" w:right="-24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(дата выдачи)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A857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8-933-7895-432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9D3808" w:rsidRPr="00F42583" w:rsidRDefault="009D3808" w:rsidP="00A857C8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D3808" w:rsidRPr="00F42583" w:rsidRDefault="009D3808" w:rsidP="00A8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58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D3808" w:rsidRPr="00F42583" w:rsidRDefault="009D3808" w:rsidP="00A857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3808" w:rsidRPr="00F42583" w:rsidRDefault="009D3808" w:rsidP="00A8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9D3808" w:rsidRPr="00F42583" w:rsidRDefault="009D3808" w:rsidP="00A857C8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9D3808" w:rsidRPr="00F42583" w:rsidRDefault="009D3808" w:rsidP="00A857C8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9D3808" w:rsidRPr="00F42583" w:rsidRDefault="009D3808" w:rsidP="00A857C8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9D3808" w:rsidRPr="00F42583" w:rsidRDefault="009D3808" w:rsidP="00A857C8">
      <w:pPr>
        <w:pStyle w:val="ListParagraph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9D3808" w:rsidRPr="00F42583" w:rsidRDefault="009D3808" w:rsidP="00A857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D3808" w:rsidRPr="00F42583" w:rsidRDefault="009D3808" w:rsidP="00A857C8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9D3808" w:rsidRPr="00F42583" w:rsidRDefault="009D3808" w:rsidP="00A857C8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Иванов Александр Геннадьевич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D3808" w:rsidRPr="00F42583" w:rsidRDefault="009D3808" w:rsidP="00A857C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(фамилия, имя, отчество (при наличии) на момент заключения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брака/расторжения брака)</w:t>
      </w:r>
    </w:p>
    <w:p w:rsidR="009D3808" w:rsidRPr="00F42583" w:rsidRDefault="009D3808" w:rsidP="00A857C8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Петрова Римма Михайловна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D3808" w:rsidRPr="00F42583" w:rsidRDefault="009D3808" w:rsidP="00A857C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(фамилия, имя, отчество (при наличии) на момент заключения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брака/расторжения брака)</w:t>
      </w:r>
    </w:p>
    <w:p w:rsidR="009D3808" w:rsidRPr="00F42583" w:rsidRDefault="009D3808" w:rsidP="00A857C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3808" w:rsidRPr="00F42583" w:rsidRDefault="009D3808" w:rsidP="00A8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D3808" w:rsidRDefault="009D3808" w:rsidP="001A74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место государственной регистрации</w:t>
      </w:r>
      <w:r w:rsidRPr="00F425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Семеновский сельский Совет Киквидзенского района Волгоградской области</w:t>
      </w:r>
    </w:p>
    <w:p w:rsidR="009D3808" w:rsidRPr="00F42583" w:rsidRDefault="009D3808" w:rsidP="001A74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D3808" w:rsidRPr="00F42583" w:rsidRDefault="009D3808" w:rsidP="00A857C8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заключения брака/расторжения брака)</w:t>
      </w:r>
    </w:p>
    <w:p w:rsidR="009D3808" w:rsidRPr="00F42583" w:rsidRDefault="009D3808" w:rsidP="00A8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D3808" w:rsidRPr="00F42583" w:rsidRDefault="009D3808" w:rsidP="00A857C8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F425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«25» мая 2001</w:t>
      </w:r>
      <w:r w:rsidRPr="00F425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3808" w:rsidRPr="00F42583" w:rsidRDefault="009D3808" w:rsidP="00A857C8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номер записи акта</w:t>
      </w:r>
      <w:r w:rsidRPr="00F425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3808" w:rsidRPr="00F42583" w:rsidRDefault="009D3808" w:rsidP="00A857C8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Документ прошу выдать в связи с</w:t>
      </w:r>
      <w:r w:rsidRPr="00F4258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в связи с утратой</w:t>
      </w:r>
    </w:p>
    <w:p w:rsidR="009D3808" w:rsidRPr="00F42583" w:rsidRDefault="009D3808" w:rsidP="00A857C8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3808" w:rsidRPr="00F42583" w:rsidRDefault="009D3808" w:rsidP="00A857C8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9D3808" w:rsidRPr="00F42583" w:rsidRDefault="009D3808" w:rsidP="00A857C8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3808" w:rsidRPr="001A741A" w:rsidRDefault="009D3808" w:rsidP="00A857C8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прошу выслать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</w:p>
    <w:p w:rsidR="009D3808" w:rsidRPr="00F42583" w:rsidRDefault="009D3808" w:rsidP="001A741A">
      <w:pPr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9D3808" w:rsidRPr="00F42583" w:rsidRDefault="009D3808" w:rsidP="00A857C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08" w:rsidRPr="00F42583" w:rsidRDefault="009D3808" w:rsidP="00A857C8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3808" w:rsidRPr="00F42583" w:rsidRDefault="009D3808" w:rsidP="00A857C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  23  »  января  2019</w:t>
      </w:r>
      <w:r w:rsidRPr="00F4258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42583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9D3808" w:rsidRPr="00F42583" w:rsidRDefault="009D3808" w:rsidP="00A857C8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42583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</w:p>
    <w:p w:rsidR="009D3808" w:rsidRPr="00F42583" w:rsidRDefault="009D3808" w:rsidP="00A85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58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D3808" w:rsidRPr="00F42583" w:rsidRDefault="009D3808" w:rsidP="00A857C8">
      <w:pPr>
        <w:pStyle w:val="ListParagraph"/>
        <w:spacing w:before="20" w:after="0" w:line="20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F42583">
        <w:rPr>
          <w:rFonts w:ascii="Times New Roman" w:hAnsi="Times New Roman" w:cs="Times New Roman"/>
          <w:sz w:val="18"/>
          <w:szCs w:val="18"/>
        </w:rPr>
        <w:t>Заполняется при наличии сведений.</w:t>
      </w:r>
    </w:p>
    <w:p w:rsidR="009D3808" w:rsidRPr="00AF7754" w:rsidRDefault="009D3808" w:rsidP="00A857C8">
      <w:pPr>
        <w:pStyle w:val="ListParagraph"/>
        <w:spacing w:after="0" w:line="204" w:lineRule="auto"/>
        <w:ind w:left="0" w:right="-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F42583">
        <w:rPr>
          <w:rFonts w:ascii="Times New Roman" w:hAnsi="Times New Roman" w:cs="Times New Roman"/>
          <w:color w:val="FFFFFF"/>
          <w:sz w:val="18"/>
          <w:szCs w:val="18"/>
          <w:vertAlign w:val="superscript"/>
        </w:rPr>
        <w:t>°</w:t>
      </w:r>
      <w:r w:rsidRPr="00F42583">
        <w:rPr>
          <w:rFonts w:ascii="Times New Roman" w:hAnsi="Times New Roman" w:cs="Times New Roman"/>
          <w:sz w:val="18"/>
          <w:szCs w:val="18"/>
        </w:rPr>
        <w:t>Указываются случаи, предусмотренные статьей 9 Федерального закона от 15.11.1997 № 143-ФЗ «Об актах гражданского состояния».</w:t>
      </w:r>
    </w:p>
    <w:p w:rsidR="009D3808" w:rsidRPr="00AF7754" w:rsidRDefault="009D3808" w:rsidP="00633C71">
      <w:pPr>
        <w:pStyle w:val="ListParagraph"/>
        <w:spacing w:after="0" w:line="204" w:lineRule="auto"/>
        <w:ind w:left="0" w:right="-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bookmarkStart w:id="0" w:name="_PictureBullets"/>
      <w:r w:rsidRPr="001B1597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2.75pt;visibility:visible" o:bullet="t">
            <v:imagedata r:id="rId7" o:title=""/>
          </v:shape>
        </w:pict>
      </w:r>
      <w:bookmarkEnd w:id="0"/>
    </w:p>
    <w:sectPr w:rsidR="009D3808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08" w:rsidRDefault="009D3808" w:rsidP="00314DA1">
      <w:pPr>
        <w:spacing w:after="0" w:line="240" w:lineRule="auto"/>
      </w:pPr>
      <w:r>
        <w:separator/>
      </w:r>
    </w:p>
  </w:endnote>
  <w:endnote w:type="continuationSeparator" w:id="1">
    <w:p w:rsidR="009D3808" w:rsidRDefault="009D3808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08" w:rsidRDefault="009D3808" w:rsidP="00314DA1">
      <w:pPr>
        <w:spacing w:after="0" w:line="240" w:lineRule="auto"/>
      </w:pPr>
      <w:r>
        <w:separator/>
      </w:r>
    </w:p>
  </w:footnote>
  <w:footnote w:type="continuationSeparator" w:id="1">
    <w:p w:rsidR="009D3808" w:rsidRDefault="009D3808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08" w:rsidRPr="00A20488" w:rsidRDefault="009D3808" w:rsidP="007272FC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BE1B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616CE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CAE3D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423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EF254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648E2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78A9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E00D0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202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1CE01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68AFD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2221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BC24EE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E3C40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A20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068F5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1A"/>
    <w:rsid w:val="0002165B"/>
    <w:rsid w:val="00051CCF"/>
    <w:rsid w:val="0009164D"/>
    <w:rsid w:val="000C12E0"/>
    <w:rsid w:val="000D3FD3"/>
    <w:rsid w:val="000D64F2"/>
    <w:rsid w:val="000D799F"/>
    <w:rsid w:val="000F0E13"/>
    <w:rsid w:val="0011666E"/>
    <w:rsid w:val="00141D1E"/>
    <w:rsid w:val="00180B5B"/>
    <w:rsid w:val="001914B4"/>
    <w:rsid w:val="00197750"/>
    <w:rsid w:val="001A56C3"/>
    <w:rsid w:val="001A6957"/>
    <w:rsid w:val="001A741A"/>
    <w:rsid w:val="001B159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272FC"/>
    <w:rsid w:val="00745FCE"/>
    <w:rsid w:val="00755FA4"/>
    <w:rsid w:val="007B2453"/>
    <w:rsid w:val="007E48A8"/>
    <w:rsid w:val="00811542"/>
    <w:rsid w:val="00817090"/>
    <w:rsid w:val="00852D12"/>
    <w:rsid w:val="00857BC0"/>
    <w:rsid w:val="00876270"/>
    <w:rsid w:val="008A7DC6"/>
    <w:rsid w:val="008C1774"/>
    <w:rsid w:val="00910DA9"/>
    <w:rsid w:val="0092136E"/>
    <w:rsid w:val="00970D4C"/>
    <w:rsid w:val="00981C87"/>
    <w:rsid w:val="009D3808"/>
    <w:rsid w:val="009E7ABC"/>
    <w:rsid w:val="00A20488"/>
    <w:rsid w:val="00A857C8"/>
    <w:rsid w:val="00AC3530"/>
    <w:rsid w:val="00AE2684"/>
    <w:rsid w:val="00AF2572"/>
    <w:rsid w:val="00AF7754"/>
    <w:rsid w:val="00B16A1D"/>
    <w:rsid w:val="00B24750"/>
    <w:rsid w:val="00B52F73"/>
    <w:rsid w:val="00B62B44"/>
    <w:rsid w:val="00B81657"/>
    <w:rsid w:val="00BA1843"/>
    <w:rsid w:val="00BD2039"/>
    <w:rsid w:val="00C12B79"/>
    <w:rsid w:val="00C77014"/>
    <w:rsid w:val="00CB7006"/>
    <w:rsid w:val="00CC1836"/>
    <w:rsid w:val="00CE4630"/>
    <w:rsid w:val="00D0643D"/>
    <w:rsid w:val="00D44767"/>
    <w:rsid w:val="00D54086"/>
    <w:rsid w:val="00D75081"/>
    <w:rsid w:val="00D8465C"/>
    <w:rsid w:val="00DE1605"/>
    <w:rsid w:val="00DF3112"/>
    <w:rsid w:val="00DF6F52"/>
    <w:rsid w:val="00E40958"/>
    <w:rsid w:val="00E66D9C"/>
    <w:rsid w:val="00E864FF"/>
    <w:rsid w:val="00EC46A7"/>
    <w:rsid w:val="00EE1E2B"/>
    <w:rsid w:val="00F25C09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36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2136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DA1"/>
  </w:style>
  <w:style w:type="paragraph" w:styleId="Footer">
    <w:name w:val="footer"/>
    <w:basedOn w:val="Normal"/>
    <w:link w:val="FooterChar"/>
    <w:uiPriority w:val="99"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DA1"/>
  </w:style>
  <w:style w:type="paragraph" w:styleId="BalloonText">
    <w:name w:val="Balloon Text"/>
    <w:basedOn w:val="Normal"/>
    <w:link w:val="BalloonTextChar"/>
    <w:uiPriority w:val="99"/>
    <w:semiHidden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5FC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45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5F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45F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93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3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3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1691</Words>
  <Characters>9644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Борисовна</dc:creator>
  <cp:keywords/>
  <dc:description/>
  <cp:lastModifiedBy>WORK</cp:lastModifiedBy>
  <cp:revision>18</cp:revision>
  <cp:lastPrinted>2019-04-13T10:17:00Z</cp:lastPrinted>
  <dcterms:created xsi:type="dcterms:W3CDTF">2018-05-29T09:20:00Z</dcterms:created>
  <dcterms:modified xsi:type="dcterms:W3CDTF">2019-04-13T10:17:00Z</dcterms:modified>
</cp:coreProperties>
</file>