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173" w:type="dxa"/>
        <w:tblLayout w:type="fixed"/>
        <w:tblLook w:val="00A0"/>
      </w:tblPr>
      <w:tblGrid>
        <w:gridCol w:w="4891"/>
        <w:gridCol w:w="5282"/>
      </w:tblGrid>
      <w:tr w:rsidR="00F3379D" w:rsidRPr="00171A1A">
        <w:trPr>
          <w:trHeight w:val="3967"/>
        </w:trPr>
        <w:tc>
          <w:tcPr>
            <w:tcW w:w="4891" w:type="dxa"/>
          </w:tcPr>
          <w:p w:rsidR="00F3379D" w:rsidRPr="00171A1A" w:rsidRDefault="00F3379D" w:rsidP="003E30E9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F3379D" w:rsidRPr="00171A1A" w:rsidRDefault="00F3379D" w:rsidP="003E30E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2D52C8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71A1A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3379D" w:rsidRPr="00171A1A" w:rsidRDefault="00F3379D" w:rsidP="003E30E9">
            <w:pPr>
              <w:ind w:right="-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2D52C8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171A1A">
              <w:rPr>
                <w:noProof/>
                <w:color w:val="FFFFFF"/>
                <w:sz w:val="22"/>
                <w:szCs w:val="22"/>
              </w:rPr>
              <w:t>°</w:t>
            </w:r>
            <w:r w:rsidRPr="00171A1A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Pr="00171A1A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F3379D" w:rsidRPr="00171A1A" w:rsidRDefault="00F3379D" w:rsidP="003E30E9">
            <w:pPr>
              <w:rPr>
                <w:sz w:val="24"/>
                <w:szCs w:val="24"/>
              </w:rPr>
            </w:pPr>
          </w:p>
          <w:p w:rsidR="00F3379D" w:rsidRPr="00171A1A" w:rsidRDefault="00F3379D" w:rsidP="003E30E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Pr="00171A1A">
              <w:rPr>
                <w:sz w:val="24"/>
                <w:szCs w:val="24"/>
              </w:rPr>
              <w:t xml:space="preserve"> 20___ г.,</w:t>
            </w:r>
          </w:p>
          <w:p w:rsidR="00F3379D" w:rsidRPr="00171A1A" w:rsidRDefault="00F3379D" w:rsidP="003E30E9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рег.№ ____________________________________</w:t>
            </w:r>
          </w:p>
          <w:p w:rsidR="00F3379D" w:rsidRPr="00171A1A" w:rsidRDefault="00F3379D" w:rsidP="003E30E9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</w:t>
            </w:r>
          </w:p>
          <w:p w:rsidR="00F3379D" w:rsidRPr="00171A1A" w:rsidRDefault="00F3379D" w:rsidP="003E30E9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Pr="00171A1A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F3379D" w:rsidRPr="00171A1A" w:rsidRDefault="00F3379D" w:rsidP="003E30E9">
            <w:pPr>
              <w:spacing w:line="360" w:lineRule="auto"/>
              <w:ind w:left="-102" w:right="-108"/>
              <w:jc w:val="center"/>
              <w:rPr>
                <w:sz w:val="10"/>
                <w:szCs w:val="10"/>
              </w:rPr>
            </w:pPr>
          </w:p>
          <w:p w:rsidR="00F3379D" w:rsidRPr="00171A1A" w:rsidRDefault="00F3379D" w:rsidP="003E30E9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F3379D" w:rsidRPr="00171A1A" w:rsidRDefault="00F3379D" w:rsidP="003E30E9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№ ______________________________________ </w:t>
            </w:r>
          </w:p>
          <w:p w:rsidR="00F3379D" w:rsidRPr="00171A1A" w:rsidRDefault="00F3379D" w:rsidP="003E30E9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282" w:type="dxa"/>
          </w:tcPr>
          <w:p w:rsidR="00F3379D" w:rsidRPr="00507C1D" w:rsidRDefault="00F3379D" w:rsidP="003E30E9">
            <w:pPr>
              <w:ind w:left="354"/>
              <w:jc w:val="center"/>
              <w:rPr>
                <w:sz w:val="24"/>
                <w:szCs w:val="24"/>
                <w:u w:val="single"/>
              </w:rPr>
            </w:pPr>
            <w:r w:rsidRPr="00507C1D">
              <w:rPr>
                <w:sz w:val="24"/>
                <w:szCs w:val="24"/>
                <w:u w:val="single"/>
              </w:rPr>
              <w:t xml:space="preserve">Отдел ЗАГС администрации </w:t>
            </w:r>
          </w:p>
          <w:p w:rsidR="00F3379D" w:rsidRPr="00507C1D" w:rsidRDefault="00F3379D" w:rsidP="003E30E9">
            <w:pPr>
              <w:ind w:left="35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Киквидзенского</w:t>
            </w:r>
            <w:r w:rsidRPr="00507C1D">
              <w:rPr>
                <w:sz w:val="24"/>
                <w:szCs w:val="24"/>
                <w:u w:val="single"/>
              </w:rPr>
              <w:t xml:space="preserve"> муниципального района </w:t>
            </w:r>
          </w:p>
          <w:p w:rsidR="00F3379D" w:rsidRPr="00507C1D" w:rsidRDefault="00F3379D" w:rsidP="003E30E9">
            <w:pPr>
              <w:ind w:left="354"/>
              <w:jc w:val="center"/>
              <w:rPr>
                <w:sz w:val="24"/>
                <w:szCs w:val="24"/>
                <w:u w:val="single"/>
              </w:rPr>
            </w:pPr>
            <w:r w:rsidRPr="00507C1D">
              <w:rPr>
                <w:sz w:val="24"/>
                <w:szCs w:val="24"/>
                <w:u w:val="single"/>
              </w:rPr>
              <w:t>Волгоградской области</w:t>
            </w:r>
          </w:p>
          <w:p w:rsidR="00F3379D" w:rsidRPr="00171A1A" w:rsidRDefault="00F3379D" w:rsidP="003E30E9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3379D" w:rsidRPr="003E30E9" w:rsidRDefault="00F3379D" w:rsidP="003E30E9">
            <w:pPr>
              <w:ind w:right="-250"/>
              <w:jc w:val="center"/>
              <w:rPr>
                <w:sz w:val="24"/>
                <w:szCs w:val="24"/>
                <w:u w:val="single"/>
              </w:rPr>
            </w:pPr>
            <w:r w:rsidRPr="003E30E9">
              <w:rPr>
                <w:sz w:val="24"/>
                <w:szCs w:val="24"/>
                <w:u w:val="single"/>
              </w:rPr>
              <w:t>Соколов Генрих Михайлович</w:t>
            </w:r>
          </w:p>
          <w:p w:rsidR="00F3379D" w:rsidRPr="00171A1A" w:rsidRDefault="00F3379D" w:rsidP="003E30E9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F3379D" w:rsidRPr="00171A1A" w:rsidRDefault="00F3379D" w:rsidP="003E30E9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</w:t>
            </w:r>
            <w:r w:rsidRPr="003E30E9">
              <w:rPr>
                <w:sz w:val="24"/>
                <w:szCs w:val="24"/>
                <w:u w:val="single"/>
              </w:rPr>
              <w:t>7-13-34</w:t>
            </w:r>
            <w:r>
              <w:rPr>
                <w:sz w:val="24"/>
                <w:szCs w:val="24"/>
              </w:rPr>
              <w:t>________________</w:t>
            </w:r>
          </w:p>
          <w:p w:rsidR="00F3379D" w:rsidRPr="00171A1A" w:rsidRDefault="00F3379D" w:rsidP="003E30E9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F3379D" w:rsidRPr="00171A1A" w:rsidRDefault="00F3379D" w:rsidP="003E30E9">
            <w:pPr>
              <w:spacing w:line="360" w:lineRule="auto"/>
              <w:jc w:val="center"/>
            </w:pPr>
          </w:p>
        </w:tc>
      </w:tr>
    </w:tbl>
    <w:p w:rsidR="00F3379D" w:rsidRPr="00171A1A" w:rsidRDefault="00F3379D" w:rsidP="0026366E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18</w:t>
      </w:r>
    </w:p>
    <w:p w:rsidR="00F3379D" w:rsidRPr="00171A1A" w:rsidRDefault="00F3379D" w:rsidP="0026366E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ОБ УСТАНОВЛЕНИИ ОТЦОВСТВА</w:t>
      </w:r>
    </w:p>
    <w:p w:rsidR="00F3379D" w:rsidRPr="00171A1A" w:rsidRDefault="00F3379D" w:rsidP="0026366E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(заполняется матерью или отцом ребенка, опекуном (попечителем) ребенка,</w:t>
      </w:r>
      <w:r w:rsidRPr="00171A1A">
        <w:rPr>
          <w:b/>
          <w:bCs/>
          <w:sz w:val="24"/>
          <w:szCs w:val="24"/>
        </w:rPr>
        <w:br/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F3379D" w:rsidRPr="00171A1A" w:rsidRDefault="00F3379D" w:rsidP="0026366E">
      <w:pPr>
        <w:rPr>
          <w:sz w:val="24"/>
          <w:szCs w:val="24"/>
        </w:rPr>
      </w:pPr>
    </w:p>
    <w:p w:rsidR="00F3379D" w:rsidRPr="00171A1A" w:rsidRDefault="00F3379D" w:rsidP="0026366E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установления отцовства</w:t>
      </w:r>
      <w:r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F3379D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1276" w:type="dxa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Генрих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</w:tr>
    </w:tbl>
    <w:p w:rsidR="00F3379D" w:rsidRPr="00171A1A" w:rsidRDefault="00F3379D" w:rsidP="0026366E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171A1A">
        <w:rPr>
          <w:spacing w:val="4"/>
          <w:sz w:val="24"/>
          <w:szCs w:val="24"/>
          <w:lang w:eastAsia="en-US"/>
        </w:rPr>
        <w:t>пол (отметить знаком V):</w:t>
      </w:r>
      <w:r>
        <w:rPr>
          <w:noProof/>
        </w:rPr>
      </w:r>
      <w:r w:rsidRPr="00085793">
        <w:pict>
          <v:rect 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rPr>
          <w:sz w:val="24"/>
          <w:szCs w:val="24"/>
          <w:lang w:eastAsia="en-US"/>
        </w:rPr>
        <w:t xml:space="preserve"> мужской</w:t>
      </w:r>
    </w:p>
    <w:p w:rsidR="00F3379D" w:rsidRPr="00171A1A" w:rsidRDefault="00F3379D" w:rsidP="0026366E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085793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rPr>
          <w:sz w:val="24"/>
          <w:szCs w:val="24"/>
          <w:lang w:eastAsia="en-US"/>
        </w:rPr>
        <w:t xml:space="preserve"> женский</w:t>
      </w:r>
    </w:p>
    <w:p w:rsidR="00F3379D" w:rsidRPr="00171A1A" w:rsidRDefault="00F3379D" w:rsidP="0026366E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171A1A">
        <w:rPr>
          <w:sz w:val="24"/>
          <w:szCs w:val="24"/>
          <w:lang w:eastAsia="en-US"/>
        </w:rPr>
        <w:t>дата рождения</w:t>
      </w:r>
      <w:r>
        <w:rPr>
          <w:sz w:val="24"/>
          <w:szCs w:val="24"/>
          <w:lang w:eastAsia="en-US"/>
        </w:rPr>
        <w:t xml:space="preserve"> «13» января  1978 </w:t>
      </w:r>
      <w:r w:rsidRPr="00171A1A">
        <w:rPr>
          <w:sz w:val="24"/>
          <w:szCs w:val="24"/>
          <w:lang w:eastAsia="en-US"/>
        </w:rPr>
        <w:t>г.</w:t>
      </w:r>
    </w:p>
    <w:p w:rsidR="00F3379D" w:rsidRPr="00171A1A" w:rsidRDefault="00F3379D" w:rsidP="0026366E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 xml:space="preserve">место рождения  </w:t>
      </w:r>
      <w:r>
        <w:rPr>
          <w:sz w:val="24"/>
          <w:szCs w:val="24"/>
        </w:rPr>
        <w:t>Волгоградская область, Киквидзенский район, с.Семеновка</w:t>
      </w:r>
    </w:p>
    <w:p w:rsidR="00F3379D" w:rsidRPr="00171A1A" w:rsidRDefault="00F3379D" w:rsidP="0026366E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 xml:space="preserve">запись акта о рождении № </w:t>
      </w:r>
      <w:r>
        <w:rPr>
          <w:sz w:val="24"/>
          <w:szCs w:val="24"/>
        </w:rPr>
        <w:t xml:space="preserve">25      </w:t>
      </w:r>
      <w:r w:rsidRPr="00171A1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 «20» января 1978</w:t>
      </w:r>
      <w:r w:rsidRPr="00171A1A">
        <w:rPr>
          <w:sz w:val="24"/>
          <w:szCs w:val="24"/>
        </w:rPr>
        <w:t xml:space="preserve"> г.,</w:t>
      </w:r>
    </w:p>
    <w:p w:rsidR="00F3379D" w:rsidRPr="004B320B" w:rsidRDefault="00F3379D" w:rsidP="004B320B">
      <w:pPr>
        <w:spacing w:before="30" w:line="204" w:lineRule="auto"/>
        <w:ind w:right="-28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Семеновский</w:t>
      </w:r>
      <w:r w:rsidRPr="004B320B">
        <w:rPr>
          <w:sz w:val="24"/>
          <w:szCs w:val="24"/>
          <w:u w:val="single"/>
        </w:rPr>
        <w:t xml:space="preserve"> сельский Совет народных депутатов </w:t>
      </w:r>
      <w:r>
        <w:rPr>
          <w:sz w:val="24"/>
          <w:szCs w:val="24"/>
          <w:u w:val="single"/>
        </w:rPr>
        <w:t>Киквидзенского</w:t>
      </w:r>
      <w:r w:rsidRPr="004B320B">
        <w:rPr>
          <w:sz w:val="24"/>
          <w:szCs w:val="24"/>
          <w:u w:val="single"/>
        </w:rPr>
        <w:t xml:space="preserve"> района Волгоградской   области</w:t>
      </w:r>
    </w:p>
    <w:p w:rsidR="00F3379D" w:rsidRPr="00171A1A" w:rsidRDefault="00F3379D" w:rsidP="0026366E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F3379D" w:rsidRPr="00171A1A" w:rsidRDefault="00F3379D" w:rsidP="0026366E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F3379D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4B32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1985" w:type="dxa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379D" w:rsidRPr="00171A1A" w:rsidRDefault="00F3379D" w:rsidP="004B32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</w:tr>
    </w:tbl>
    <w:p w:rsidR="00F3379D" w:rsidRPr="00171A1A" w:rsidRDefault="00F3379D" w:rsidP="0026366E">
      <w:pPr>
        <w:spacing w:before="30" w:line="264" w:lineRule="auto"/>
        <w:ind w:firstLine="709"/>
        <w:jc w:val="both"/>
        <w:rPr>
          <w:b/>
          <w:bCs/>
          <w:sz w:val="24"/>
          <w:szCs w:val="24"/>
        </w:rPr>
      </w:pPr>
      <w:r w:rsidRPr="00171A1A">
        <w:rPr>
          <w:sz w:val="24"/>
          <w:szCs w:val="24"/>
        </w:rPr>
        <w:t>Прошу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F3379D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567" w:type="dxa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Генрих </w:t>
            </w:r>
          </w:p>
        </w:tc>
      </w:tr>
      <w:tr w:rsidR="00F3379D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</w:tr>
    </w:tbl>
    <w:p w:rsidR="00F3379D" w:rsidRPr="00171A1A" w:rsidRDefault="00F3379D" w:rsidP="0026366E">
      <w:pPr>
        <w:spacing w:before="30" w:after="40"/>
        <w:ind w:firstLine="709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F3379D" w:rsidRPr="00171A1A">
        <w:trPr>
          <w:cantSplit/>
          <w:trHeight w:val="265"/>
        </w:trPr>
        <w:tc>
          <w:tcPr>
            <w:tcW w:w="3110" w:type="dxa"/>
            <w:vAlign w:val="center"/>
          </w:tcPr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543" w:type="dxa"/>
            <w:vAlign w:val="center"/>
          </w:tcPr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Мать</w:t>
            </w:r>
            <w:r w:rsidRPr="00171A1A">
              <w:rPr>
                <w:rStyle w:val="FootnoteReference"/>
                <w:sz w:val="24"/>
                <w:szCs w:val="24"/>
              </w:rPr>
              <w:footnoteReference w:id="4"/>
            </w:r>
          </w:p>
        </w:tc>
      </w:tr>
      <w:tr w:rsidR="00F3379D" w:rsidRPr="00171A1A">
        <w:trPr>
          <w:cantSplit/>
          <w:trHeight w:val="397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B320B">
              <w:rPr>
                <w:sz w:val="24"/>
                <w:szCs w:val="24"/>
              </w:rPr>
              <w:t>Иванов</w:t>
            </w:r>
          </w:p>
        </w:tc>
        <w:tc>
          <w:tcPr>
            <w:tcW w:w="3543" w:type="dxa"/>
          </w:tcPr>
          <w:p w:rsidR="00F3379D" w:rsidRPr="00372E47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372E47">
              <w:rPr>
                <w:sz w:val="24"/>
                <w:szCs w:val="24"/>
              </w:rPr>
              <w:t>Соколова</w:t>
            </w:r>
          </w:p>
        </w:tc>
      </w:tr>
      <w:tr w:rsidR="00F3379D" w:rsidRPr="00171A1A">
        <w:trPr>
          <w:cantSplit/>
          <w:trHeight w:val="397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B320B">
              <w:rPr>
                <w:sz w:val="24"/>
                <w:szCs w:val="24"/>
              </w:rPr>
              <w:t>Михаил</w:t>
            </w:r>
          </w:p>
        </w:tc>
        <w:tc>
          <w:tcPr>
            <w:tcW w:w="3543" w:type="dxa"/>
          </w:tcPr>
          <w:p w:rsidR="00F3379D" w:rsidRPr="00372E47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372E47">
              <w:rPr>
                <w:sz w:val="24"/>
                <w:szCs w:val="24"/>
              </w:rPr>
              <w:t>Елена</w:t>
            </w:r>
          </w:p>
        </w:tc>
      </w:tr>
      <w:tr w:rsidR="00F3379D" w:rsidRPr="00171A1A">
        <w:trPr>
          <w:cantSplit/>
          <w:trHeight w:val="397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B320B">
              <w:rPr>
                <w:sz w:val="24"/>
                <w:szCs w:val="24"/>
              </w:rPr>
              <w:t>Петрович</w:t>
            </w:r>
          </w:p>
        </w:tc>
        <w:tc>
          <w:tcPr>
            <w:tcW w:w="3543" w:type="dxa"/>
          </w:tcPr>
          <w:p w:rsidR="00F3379D" w:rsidRPr="00372E47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372E47">
              <w:rPr>
                <w:sz w:val="24"/>
                <w:szCs w:val="24"/>
              </w:rPr>
              <w:t>Ильинична</w:t>
            </w:r>
          </w:p>
        </w:tc>
      </w:tr>
      <w:tr w:rsidR="00F3379D" w:rsidRPr="00171A1A">
        <w:trPr>
          <w:cantSplit/>
          <w:trHeight w:val="397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</w:t>
            </w:r>
            <w:r w:rsidRPr="00171A1A"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  <w:szCs w:val="24"/>
              </w:rPr>
              <w:t xml:space="preserve"> июля 1950</w:t>
            </w:r>
            <w:r w:rsidRPr="00171A1A">
              <w:rPr>
                <w:sz w:val="24"/>
                <w:szCs w:val="24"/>
              </w:rPr>
              <w:t>г.</w:t>
            </w:r>
          </w:p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августа 1953</w:t>
            </w:r>
            <w:r w:rsidRPr="00171A1A">
              <w:rPr>
                <w:sz w:val="24"/>
                <w:szCs w:val="24"/>
              </w:rPr>
              <w:t>г.</w:t>
            </w:r>
          </w:p>
          <w:p w:rsidR="00F3379D" w:rsidRPr="00171A1A" w:rsidRDefault="00F3379D" w:rsidP="003E30E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F3379D" w:rsidRPr="00171A1A">
        <w:trPr>
          <w:cantSplit/>
          <w:trHeight w:val="717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br w:type="page"/>
            </w:r>
            <w:r w:rsidRPr="00171A1A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F3379D" w:rsidRPr="00171A1A" w:rsidRDefault="00F3379D" w:rsidP="007B5134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B320B">
              <w:rPr>
                <w:sz w:val="24"/>
                <w:szCs w:val="24"/>
              </w:rPr>
              <w:t xml:space="preserve">Волгоградская область, Жирновский район, с.Андреевка </w:t>
            </w:r>
          </w:p>
        </w:tc>
        <w:tc>
          <w:tcPr>
            <w:tcW w:w="3543" w:type="dxa"/>
            <w:vAlign w:val="bottom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Киквидзенский район, х.Ежовка</w:t>
            </w:r>
          </w:p>
        </w:tc>
      </w:tr>
      <w:tr w:rsidR="00F3379D" w:rsidRPr="00171A1A">
        <w:trPr>
          <w:cantSplit/>
          <w:trHeight w:val="433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Гражданство</w:t>
            </w:r>
          </w:p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79D" w:rsidRPr="004B320B" w:rsidRDefault="00F3379D" w:rsidP="004B320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543" w:type="dxa"/>
          </w:tcPr>
          <w:p w:rsidR="00F3379D" w:rsidRPr="004B320B" w:rsidRDefault="00F3379D" w:rsidP="004B320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F3379D" w:rsidRPr="00171A1A">
        <w:trPr>
          <w:cantSplit/>
          <w:trHeight w:val="455"/>
        </w:trPr>
        <w:tc>
          <w:tcPr>
            <w:tcW w:w="3110" w:type="dxa"/>
          </w:tcPr>
          <w:p w:rsidR="00F3379D" w:rsidRPr="00171A1A" w:rsidRDefault="00F3379D" w:rsidP="003E30E9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  <w:vAlign w:val="bottom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</w:p>
        </w:tc>
      </w:tr>
      <w:tr w:rsidR="00F3379D" w:rsidRPr="00171A1A">
        <w:trPr>
          <w:cantSplit/>
          <w:trHeight w:val="324"/>
        </w:trPr>
        <w:tc>
          <w:tcPr>
            <w:tcW w:w="3110" w:type="dxa"/>
          </w:tcPr>
          <w:p w:rsidR="00F3379D" w:rsidRPr="00171A1A" w:rsidRDefault="00F3379D" w:rsidP="007B5134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3544" w:type="dxa"/>
            <w:vAlign w:val="bottom"/>
          </w:tcPr>
          <w:p w:rsidR="00F3379D" w:rsidRPr="004B320B" w:rsidRDefault="00F3379D" w:rsidP="007B513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Жирновский район, г.Жирновск</w:t>
            </w:r>
          </w:p>
        </w:tc>
        <w:tc>
          <w:tcPr>
            <w:tcW w:w="3543" w:type="dxa"/>
            <w:vAlign w:val="bottom"/>
          </w:tcPr>
          <w:p w:rsidR="00F3379D" w:rsidRPr="004B320B" w:rsidRDefault="00F3379D" w:rsidP="003E30E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х.Калиновский</w:t>
            </w:r>
          </w:p>
        </w:tc>
      </w:tr>
      <w:tr w:rsidR="00F3379D" w:rsidRPr="00171A1A">
        <w:trPr>
          <w:cantSplit/>
          <w:trHeight w:val="2122"/>
        </w:trPr>
        <w:tc>
          <w:tcPr>
            <w:tcW w:w="3110" w:type="dxa"/>
          </w:tcPr>
          <w:p w:rsidR="00F3379D" w:rsidRPr="00171A1A" w:rsidRDefault="00F3379D" w:rsidP="003E30E9">
            <w:pPr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Документ,</w:t>
            </w:r>
            <w:r w:rsidRPr="00171A1A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171A1A">
              <w:rPr>
                <w:b/>
                <w:bCs/>
                <w:sz w:val="24"/>
                <w:szCs w:val="24"/>
              </w:rPr>
              <w:br/>
              <w:t>личность</w:t>
            </w:r>
          </w:p>
          <w:p w:rsidR="00F3379D" w:rsidRPr="00171A1A" w:rsidRDefault="00F3379D" w:rsidP="003E30E9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F3379D" w:rsidRPr="00171A1A" w:rsidRDefault="00F3379D" w:rsidP="003E30E9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3379D" w:rsidRPr="00171A1A" w:rsidRDefault="00F3379D" w:rsidP="003E30E9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</w:t>
            </w:r>
            <w:r w:rsidRPr="004B320B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</w:t>
            </w:r>
          </w:p>
          <w:p w:rsidR="00F3379D" w:rsidRPr="00171A1A" w:rsidRDefault="00F3379D" w:rsidP="003E30E9">
            <w:pPr>
              <w:spacing w:line="204" w:lineRule="auto"/>
              <w:ind w:left="85" w:right="85" w:hanging="34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F3379D" w:rsidRPr="00171A1A" w:rsidRDefault="00F3379D" w:rsidP="003E30E9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18 00</w:t>
            </w:r>
            <w:r w:rsidRPr="00171A1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3456868</w:t>
            </w:r>
            <w:r w:rsidRPr="00171A1A">
              <w:rPr>
                <w:sz w:val="24"/>
                <w:szCs w:val="24"/>
              </w:rPr>
              <w:t>,</w:t>
            </w:r>
          </w:p>
          <w:p w:rsidR="00F3379D" w:rsidRPr="00171A1A" w:rsidRDefault="00F3379D" w:rsidP="007F053E">
            <w:pPr>
              <w:spacing w:line="204" w:lineRule="auto"/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Волгоградской области в г.Жирновск</w:t>
            </w:r>
          </w:p>
          <w:p w:rsidR="00F3379D" w:rsidRPr="00171A1A" w:rsidRDefault="00F3379D" w:rsidP="003E30E9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F3379D" w:rsidRPr="00171A1A" w:rsidRDefault="00F3379D" w:rsidP="00E1169F">
            <w:pPr>
              <w:ind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28.11.1999г,________</w:t>
            </w:r>
          </w:p>
          <w:p w:rsidR="00F3379D" w:rsidRPr="00171A1A" w:rsidRDefault="00F3379D" w:rsidP="003E30E9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F3379D" w:rsidRPr="00171A1A" w:rsidRDefault="00F3379D" w:rsidP="003E30E9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F3379D" w:rsidRPr="00171A1A" w:rsidRDefault="00F3379D" w:rsidP="003E30E9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Pr="007F053E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</w:t>
            </w:r>
          </w:p>
          <w:p w:rsidR="00F3379D" w:rsidRPr="00171A1A" w:rsidRDefault="00F3379D" w:rsidP="003E30E9">
            <w:pPr>
              <w:spacing w:line="204" w:lineRule="auto"/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F3379D" w:rsidRPr="00171A1A" w:rsidRDefault="00F3379D" w:rsidP="003E30E9">
            <w:pPr>
              <w:ind w:left="85" w:right="85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1803 № 4678964</w:t>
            </w:r>
            <w:r w:rsidRPr="00171A1A">
              <w:rPr>
                <w:sz w:val="24"/>
                <w:szCs w:val="24"/>
              </w:rPr>
              <w:t>,</w:t>
            </w:r>
          </w:p>
          <w:p w:rsidR="00F3379D" w:rsidRPr="00171A1A" w:rsidRDefault="00F3379D" w:rsidP="00E1169F">
            <w:pPr>
              <w:spacing w:line="204" w:lineRule="auto"/>
              <w:ind w:left="85" w:right="85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УФМС России по Волгоградской области в Киквидзенском районе</w:t>
            </w:r>
          </w:p>
          <w:p w:rsidR="00F3379D" w:rsidRPr="00171A1A" w:rsidRDefault="00F3379D" w:rsidP="003E30E9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F3379D" w:rsidRPr="00171A1A" w:rsidRDefault="00F3379D" w:rsidP="003E30E9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30.07.2004г.________</w:t>
            </w:r>
          </w:p>
          <w:p w:rsidR="00F3379D" w:rsidRPr="00171A1A" w:rsidRDefault="00F3379D" w:rsidP="003E30E9">
            <w:pPr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F3379D" w:rsidRPr="00171A1A" w:rsidRDefault="00F3379D" w:rsidP="003E30E9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F3379D" w:rsidRPr="00171A1A" w:rsidRDefault="00F3379D" w:rsidP="0026366E">
      <w:pPr>
        <w:spacing w:before="80"/>
        <w:jc w:val="both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Основание государственной регистрации установления отцовства</w:t>
      </w:r>
      <w:r w:rsidRPr="00171A1A">
        <w:rPr>
          <w:sz w:val="24"/>
          <w:szCs w:val="24"/>
        </w:rPr>
        <w:t xml:space="preserve">(отметить знаком </w:t>
      </w:r>
      <w:r w:rsidRPr="00171A1A">
        <w:rPr>
          <w:sz w:val="24"/>
          <w:szCs w:val="24"/>
          <w:lang w:val="en-US"/>
        </w:rPr>
        <w:t>V</w:t>
      </w:r>
      <w:r w:rsidRPr="00171A1A">
        <w:rPr>
          <w:sz w:val="24"/>
          <w:szCs w:val="24"/>
        </w:rPr>
        <w:br/>
        <w:t>и указать реквизиты</w:t>
      </w:r>
      <w:r>
        <w:rPr>
          <w:sz w:val="24"/>
          <w:szCs w:val="24"/>
        </w:rPr>
        <w:t xml:space="preserve"> </w:t>
      </w:r>
      <w:r w:rsidRPr="00171A1A">
        <w:rPr>
          <w:sz w:val="24"/>
          <w:szCs w:val="24"/>
        </w:rPr>
        <w:t>документа):</w:t>
      </w:r>
    </w:p>
    <w:p w:rsidR="00F3379D" w:rsidRPr="00171A1A" w:rsidRDefault="00F3379D" w:rsidP="0026366E">
      <w:pPr>
        <w:spacing w:before="80"/>
        <w:jc w:val="both"/>
        <w:rPr>
          <w:sz w:val="24"/>
          <w:szCs w:val="24"/>
        </w:rPr>
      </w:pPr>
      <w:r>
        <w:rPr>
          <w:noProof/>
        </w:rPr>
      </w:r>
      <w:r w:rsidRPr="00085793"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rPr>
          <w:sz w:val="24"/>
          <w:szCs w:val="24"/>
        </w:rPr>
        <w:t>решение суда об установлении отцовства</w:t>
      </w:r>
    </w:p>
    <w:p w:rsidR="00F3379D" w:rsidRPr="00171A1A" w:rsidRDefault="00F3379D" w:rsidP="0026366E">
      <w:pPr>
        <w:spacing w:before="80"/>
        <w:jc w:val="both"/>
        <w:rPr>
          <w:sz w:val="24"/>
          <w:szCs w:val="24"/>
        </w:rPr>
      </w:pPr>
      <w:r>
        <w:rPr>
          <w:noProof/>
        </w:rPr>
      </w:r>
      <w:r w:rsidRPr="00085793"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F3379D" w:rsidRPr="00171A1A" w:rsidRDefault="00F3379D" w:rsidP="0026366E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«14» марта  2019г., </w:t>
      </w:r>
      <w:r>
        <w:rPr>
          <w:sz w:val="24"/>
          <w:szCs w:val="24"/>
          <w:u w:val="single"/>
        </w:rPr>
        <w:t>Киквидзенский</w:t>
      </w:r>
      <w:r w:rsidRPr="00E1169F">
        <w:rPr>
          <w:sz w:val="24"/>
          <w:szCs w:val="24"/>
          <w:u w:val="single"/>
        </w:rPr>
        <w:t xml:space="preserve"> районный суд Волгоградской области</w:t>
      </w:r>
    </w:p>
    <w:p w:rsidR="00F3379D" w:rsidRPr="00171A1A" w:rsidRDefault="00F3379D" w:rsidP="00E1169F">
      <w:pPr>
        <w:spacing w:line="204" w:lineRule="auto"/>
        <w:ind w:left="2977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71A1A">
        <w:rPr>
          <w:sz w:val="18"/>
          <w:szCs w:val="18"/>
        </w:rPr>
        <w:t>(наименование суда)</w:t>
      </w:r>
    </w:p>
    <w:p w:rsidR="00F3379D" w:rsidRPr="00171A1A" w:rsidRDefault="00F3379D" w:rsidP="0026366E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уполномочен обратиться</w:t>
      </w:r>
      <w:r w:rsidRPr="00171A1A">
        <w:rPr>
          <w:rStyle w:val="FootnoteReference"/>
        </w:rPr>
        <w:footnoteReference w:id="5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F3379D" w:rsidRPr="00171A1A" w:rsidRDefault="00F3379D" w:rsidP="0026366E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10"/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(фамилия, имя, отчество (при наличии) уполномоченного лица)</w:t>
      </w:r>
    </w:p>
    <w:p w:rsidR="00F3379D" w:rsidRPr="00171A1A" w:rsidRDefault="00F3379D" w:rsidP="0026366E">
      <w:pPr>
        <w:autoSpaceDE/>
        <w:autoSpaceDN/>
        <w:spacing w:line="204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4"/>
          <w:sz w:val="24"/>
          <w:szCs w:val="24"/>
          <w:lang w:eastAsia="en-US"/>
        </w:rPr>
        <w:br/>
      </w:r>
    </w:p>
    <w:p w:rsidR="00F3379D" w:rsidRPr="00171A1A" w:rsidRDefault="00F3379D" w:rsidP="0026366E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(адрес места жительства уполномоченного лица)</w:t>
      </w:r>
    </w:p>
    <w:p w:rsidR="00F3379D" w:rsidRPr="00171A1A" w:rsidRDefault="00F3379D" w:rsidP="0026366E">
      <w:pPr>
        <w:autoSpaceDE/>
        <w:autoSpaceDN/>
        <w:spacing w:line="192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sz w:val="24"/>
          <w:szCs w:val="24"/>
          <w:lang w:eastAsia="en-US"/>
        </w:rPr>
        <w:br/>
      </w:r>
    </w:p>
    <w:p w:rsidR="00F3379D" w:rsidRPr="00171A1A" w:rsidRDefault="00F3379D" w:rsidP="0026366E">
      <w:pPr>
        <w:autoSpaceDE/>
        <w:autoSpaceDN/>
        <w:spacing w:line="192" w:lineRule="auto"/>
        <w:ind w:right="3402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F3379D" w:rsidRPr="00171A1A" w:rsidRDefault="00F3379D" w:rsidP="0026366E">
      <w:pPr>
        <w:autoSpaceDE/>
        <w:autoSpaceDN/>
        <w:spacing w:line="204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_____________________________________________________________________________________</w:t>
      </w:r>
      <w:r w:rsidRPr="00171A1A">
        <w:rPr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(наименование органа, выдавшего документ)</w:t>
      </w:r>
    </w:p>
    <w:p w:rsidR="00F3379D" w:rsidRPr="00171A1A" w:rsidRDefault="00F3379D" w:rsidP="0026366E">
      <w:pPr>
        <w:rPr>
          <w:sz w:val="24"/>
          <w:szCs w:val="24"/>
        </w:rPr>
      </w:pPr>
      <w:r w:rsidRPr="00171A1A">
        <w:rPr>
          <w:sz w:val="24"/>
          <w:szCs w:val="24"/>
          <w:lang w:eastAsia="en-US"/>
        </w:rPr>
        <w:t>_______________________________________________________________,____________________.</w:t>
      </w:r>
    </w:p>
    <w:p w:rsidR="00F3379D" w:rsidRPr="00171A1A" w:rsidRDefault="00F3379D" w:rsidP="0026366E">
      <w:pPr>
        <w:spacing w:line="204" w:lineRule="auto"/>
        <w:ind w:left="7655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F3379D" w:rsidRPr="00171A1A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F3379D" w:rsidRPr="00171A1A" w:rsidRDefault="00F3379D" w:rsidP="007B5134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F3379D" w:rsidRPr="00171A1A" w:rsidRDefault="00F3379D" w:rsidP="007B5134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F3379D" w:rsidRPr="00171A1A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F3379D" w:rsidRPr="00171A1A" w:rsidRDefault="00F3379D" w:rsidP="003E30E9">
            <w:pPr>
              <w:tabs>
                <w:tab w:val="left" w:pos="1400"/>
              </w:tabs>
              <w:spacing w:line="216" w:lineRule="auto"/>
              <w:jc w:val="center"/>
            </w:pPr>
            <w:r w:rsidRPr="00171A1A">
              <w:rPr>
                <w:sz w:val="18"/>
                <w:szCs w:val="18"/>
              </w:rPr>
              <w:t>(подпись)</w:t>
            </w:r>
          </w:p>
        </w:tc>
        <w:tc>
          <w:tcPr>
            <w:tcW w:w="931" w:type="dxa"/>
          </w:tcPr>
          <w:p w:rsidR="00F3379D" w:rsidRPr="00171A1A" w:rsidRDefault="00F3379D" w:rsidP="003E30E9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F3379D" w:rsidRPr="002D62B0" w:rsidRDefault="00F3379D" w:rsidP="007B5134">
      <w:r>
        <w:rPr>
          <w:sz w:val="24"/>
          <w:szCs w:val="24"/>
        </w:rPr>
        <w:t>«15» января 2019</w:t>
      </w:r>
      <w:r w:rsidRPr="00171A1A">
        <w:rPr>
          <w:sz w:val="24"/>
          <w:szCs w:val="24"/>
        </w:rPr>
        <w:t>г.</w:t>
      </w:r>
    </w:p>
    <w:p w:rsidR="00F3379D" w:rsidRDefault="00F3379D" w:rsidP="0026366E"/>
    <w:p w:rsidR="00F3379D" w:rsidRDefault="00F3379D" w:rsidP="0026366E"/>
    <w:p w:rsidR="00F3379D" w:rsidRPr="00F4179E" w:rsidRDefault="00F3379D" w:rsidP="0026366E"/>
    <w:p w:rsidR="00F3379D" w:rsidRPr="00F4179E" w:rsidRDefault="00F3379D" w:rsidP="0026366E"/>
    <w:p w:rsidR="00F3379D" w:rsidRPr="00F4179E" w:rsidRDefault="00F3379D" w:rsidP="0026366E"/>
    <w:p w:rsidR="00F3379D" w:rsidRPr="00F4179E" w:rsidRDefault="00F3379D" w:rsidP="00F4179E"/>
    <w:p w:rsidR="00F3379D" w:rsidRPr="00F4179E" w:rsidRDefault="00F3379D" w:rsidP="00F4179E"/>
    <w:p w:rsidR="00F3379D" w:rsidRPr="00F4179E" w:rsidRDefault="00F3379D" w:rsidP="00F4179E"/>
    <w:sectPr w:rsidR="00F3379D" w:rsidRPr="00F4179E" w:rsidSect="007C1ECC">
      <w:headerReference w:type="first" r:id="rId7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9D" w:rsidRDefault="00F3379D">
      <w:r>
        <w:separator/>
      </w:r>
    </w:p>
  </w:endnote>
  <w:endnote w:type="continuationSeparator" w:id="1">
    <w:p w:rsidR="00F3379D" w:rsidRDefault="00F3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9D" w:rsidRDefault="00F3379D">
      <w:r>
        <w:separator/>
      </w:r>
    </w:p>
  </w:footnote>
  <w:footnote w:type="continuationSeparator" w:id="1">
    <w:p w:rsidR="00F3379D" w:rsidRDefault="00F3379D">
      <w:r>
        <w:continuationSeparator/>
      </w:r>
    </w:p>
  </w:footnote>
  <w:footnote w:id="2">
    <w:p w:rsidR="00F3379D" w:rsidRDefault="00F3379D" w:rsidP="0026366E">
      <w:pPr>
        <w:pStyle w:val="FootnoteText"/>
        <w:spacing w:line="204" w:lineRule="auto"/>
        <w:jc w:val="both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F3379D" w:rsidRDefault="00F3379D" w:rsidP="0026366E">
      <w:pPr>
        <w:pStyle w:val="FootnoteText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F3379D" w:rsidRDefault="00F3379D" w:rsidP="0026366E">
      <w:pPr>
        <w:pStyle w:val="FootnoteText"/>
      </w:pPr>
      <w:r>
        <w:rPr>
          <w:rStyle w:val="FootnoteReference"/>
        </w:rPr>
        <w:footnoteRef/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5">
    <w:p w:rsidR="00F3379D" w:rsidRDefault="00F3379D" w:rsidP="0026366E">
      <w:pPr>
        <w:pStyle w:val="FootnoteText"/>
        <w:jc w:val="both"/>
      </w:pPr>
      <w:r w:rsidRPr="0056121D">
        <w:rPr>
          <w:rStyle w:val="FootnoteReference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1 статьи 54 Федерального</w:t>
      </w:r>
      <w:r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Pr="0056121D">
        <w:rPr>
          <w:sz w:val="18"/>
          <w:szCs w:val="18"/>
        </w:rPr>
        <w:br/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79D" w:rsidRPr="00205C05" w:rsidRDefault="00F3379D" w:rsidP="00205C0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85793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F0665"/>
    <w:rsid w:val="001F13EE"/>
    <w:rsid w:val="00202F03"/>
    <w:rsid w:val="00205C05"/>
    <w:rsid w:val="00205D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366E"/>
    <w:rsid w:val="00264026"/>
    <w:rsid w:val="0027129C"/>
    <w:rsid w:val="00275CCA"/>
    <w:rsid w:val="00284DDC"/>
    <w:rsid w:val="00285D2C"/>
    <w:rsid w:val="002B22A2"/>
    <w:rsid w:val="002D52C8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2E47"/>
    <w:rsid w:val="00373D8E"/>
    <w:rsid w:val="00391480"/>
    <w:rsid w:val="003A43D6"/>
    <w:rsid w:val="003B2CF1"/>
    <w:rsid w:val="003B374F"/>
    <w:rsid w:val="003B4583"/>
    <w:rsid w:val="003D4018"/>
    <w:rsid w:val="003E254D"/>
    <w:rsid w:val="003E30E9"/>
    <w:rsid w:val="003E589C"/>
    <w:rsid w:val="00407D63"/>
    <w:rsid w:val="00423083"/>
    <w:rsid w:val="00433400"/>
    <w:rsid w:val="00450B6F"/>
    <w:rsid w:val="004572E1"/>
    <w:rsid w:val="0046750E"/>
    <w:rsid w:val="00473171"/>
    <w:rsid w:val="00483B14"/>
    <w:rsid w:val="00486508"/>
    <w:rsid w:val="004B26FE"/>
    <w:rsid w:val="004B320B"/>
    <w:rsid w:val="004B73FC"/>
    <w:rsid w:val="004D629B"/>
    <w:rsid w:val="004F75D7"/>
    <w:rsid w:val="00507C1D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42873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5134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7F053E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E0476"/>
    <w:rsid w:val="008F168C"/>
    <w:rsid w:val="008F4002"/>
    <w:rsid w:val="008F4EA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1169F"/>
    <w:rsid w:val="00E25D34"/>
    <w:rsid w:val="00E25F11"/>
    <w:rsid w:val="00E30513"/>
    <w:rsid w:val="00E30B4F"/>
    <w:rsid w:val="00E31693"/>
    <w:rsid w:val="00E32325"/>
    <w:rsid w:val="00E34B6B"/>
    <w:rsid w:val="00E37EF8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379D"/>
    <w:rsid w:val="00F37EA4"/>
    <w:rsid w:val="00F4179E"/>
    <w:rsid w:val="00F50272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36E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36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36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36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436E"/>
    <w:rPr>
      <w:sz w:val="20"/>
      <w:szCs w:val="20"/>
    </w:rPr>
  </w:style>
  <w:style w:type="character" w:customStyle="1" w:styleId="a">
    <w:name w:val="Нормальный (прав. подпись)"/>
    <w:uiPriority w:val="99"/>
    <w:rsid w:val="005B436E"/>
    <w:rPr>
      <w:sz w:val="24"/>
      <w:szCs w:val="24"/>
    </w:rPr>
  </w:style>
  <w:style w:type="paragraph" w:styleId="BlockText">
    <w:name w:val="Block Text"/>
    <w:basedOn w:val="Normal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B436E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B436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4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436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B436E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36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436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436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B436E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436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B436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436E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3D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D40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40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D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599</Words>
  <Characters>3418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19</cp:revision>
  <cp:lastPrinted>2019-04-13T09:41:00Z</cp:lastPrinted>
  <dcterms:created xsi:type="dcterms:W3CDTF">2018-05-29T09:12:00Z</dcterms:created>
  <dcterms:modified xsi:type="dcterms:W3CDTF">2019-06-14T04:59:00Z</dcterms:modified>
</cp:coreProperties>
</file>